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F7" w:rsidRDefault="00BE25F7"/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0"/>
      </w:tblGrid>
      <w:tr w:rsidR="00BE25F7" w:rsidTr="00983648">
        <w:tblPrEx>
          <w:tblCellMar>
            <w:top w:w="0" w:type="dxa"/>
            <w:bottom w:w="0" w:type="dxa"/>
          </w:tblCellMar>
        </w:tblPrEx>
        <w:trPr>
          <w:trHeight w:val="2729"/>
        </w:trPr>
        <w:tc>
          <w:tcPr>
            <w:tcW w:w="4470" w:type="dxa"/>
            <w:shd w:val="clear" w:color="auto" w:fill="BFBFBF"/>
          </w:tcPr>
          <w:p w:rsidR="00BE25F7" w:rsidRDefault="00BE25F7" w:rsidP="003046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</w:t>
            </w:r>
            <w:r w:rsidR="002C0023">
              <w:rPr>
                <w:sz w:val="18"/>
                <w:szCs w:val="18"/>
              </w:rPr>
              <w:t xml:space="preserve"> (</w:t>
            </w:r>
            <w:r w:rsidR="0030460E">
              <w:rPr>
                <w:sz w:val="18"/>
                <w:szCs w:val="18"/>
              </w:rPr>
              <w:t>wypełnia urząd</w:t>
            </w:r>
            <w:r w:rsidR="002C0023">
              <w:rPr>
                <w:sz w:val="18"/>
                <w:szCs w:val="18"/>
              </w:rPr>
              <w:t>)</w:t>
            </w:r>
          </w:p>
        </w:tc>
      </w:tr>
    </w:tbl>
    <w:p w:rsidR="00B11C79" w:rsidRPr="00CA285C" w:rsidRDefault="00B11C79" w:rsidP="007A41DE">
      <w:pPr>
        <w:pStyle w:val="Tekstpodstawowy"/>
        <w:jc w:val="right"/>
        <w:rPr>
          <w:rStyle w:val="Uwydatnienie"/>
          <w:sz w:val="28"/>
          <w:szCs w:val="28"/>
        </w:rPr>
      </w:pPr>
    </w:p>
    <w:p w:rsidR="00D32DE0" w:rsidRPr="009420DA" w:rsidRDefault="009420DA" w:rsidP="009420D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A6FFE">
        <w:rPr>
          <w:sz w:val="18"/>
          <w:szCs w:val="18"/>
        </w:rPr>
        <w:t xml:space="preserve">                       </w:t>
      </w:r>
    </w:p>
    <w:p w:rsidR="00BA3601" w:rsidRDefault="00BA3601" w:rsidP="00D32DE0">
      <w:pPr>
        <w:rPr>
          <w:b/>
          <w:sz w:val="26"/>
          <w:szCs w:val="26"/>
        </w:rPr>
      </w:pPr>
    </w:p>
    <w:p w:rsidR="00712AC1" w:rsidRDefault="00712AC1" w:rsidP="00D32DE0">
      <w:pPr>
        <w:rPr>
          <w:b/>
          <w:sz w:val="26"/>
          <w:szCs w:val="26"/>
        </w:rPr>
      </w:pPr>
    </w:p>
    <w:p w:rsidR="00712AC1" w:rsidRDefault="00712AC1" w:rsidP="00D32DE0">
      <w:pPr>
        <w:rPr>
          <w:b/>
          <w:sz w:val="26"/>
          <w:szCs w:val="26"/>
        </w:rPr>
      </w:pPr>
    </w:p>
    <w:p w:rsidR="00F478BA" w:rsidRDefault="00F478BA" w:rsidP="00D32DE0">
      <w:pPr>
        <w:rPr>
          <w:b/>
          <w:sz w:val="26"/>
          <w:szCs w:val="26"/>
        </w:rPr>
      </w:pPr>
    </w:p>
    <w:p w:rsidR="00F478BA" w:rsidRDefault="00F2412D" w:rsidP="000C10C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Burmistrz Bierutowa</w:t>
      </w:r>
    </w:p>
    <w:p w:rsidR="00F478BA" w:rsidRDefault="00F478BA" w:rsidP="00D32DE0">
      <w:pPr>
        <w:rPr>
          <w:b/>
          <w:sz w:val="26"/>
          <w:szCs w:val="26"/>
        </w:rPr>
      </w:pPr>
    </w:p>
    <w:p w:rsidR="00F478BA" w:rsidRDefault="00F478BA" w:rsidP="00D32DE0">
      <w:pPr>
        <w:rPr>
          <w:b/>
          <w:sz w:val="26"/>
          <w:szCs w:val="26"/>
        </w:rPr>
      </w:pPr>
    </w:p>
    <w:p w:rsidR="00F478BA" w:rsidRDefault="00F478BA" w:rsidP="00D32DE0">
      <w:pPr>
        <w:rPr>
          <w:b/>
          <w:sz w:val="26"/>
          <w:szCs w:val="26"/>
        </w:rPr>
      </w:pPr>
    </w:p>
    <w:p w:rsidR="00712AC1" w:rsidRDefault="00712AC1" w:rsidP="00D32DE0">
      <w:pPr>
        <w:rPr>
          <w:b/>
          <w:sz w:val="26"/>
          <w:szCs w:val="26"/>
        </w:rPr>
      </w:pPr>
    </w:p>
    <w:p w:rsidR="00CA010A" w:rsidRDefault="00CA010A" w:rsidP="00D32DE0">
      <w:pPr>
        <w:rPr>
          <w:b/>
          <w:sz w:val="26"/>
          <w:szCs w:val="26"/>
        </w:rPr>
      </w:pPr>
    </w:p>
    <w:p w:rsidR="00D32DE0" w:rsidRPr="00496951" w:rsidRDefault="00D32DE0" w:rsidP="00D32DE0">
      <w:pPr>
        <w:pStyle w:val="Nagwek2"/>
        <w:rPr>
          <w:rFonts w:ascii="Times New Roman" w:hAnsi="Times New Roman"/>
          <w:b w:val="0"/>
          <w:bCs w:val="0"/>
          <w:lang w:val="pl-PL"/>
        </w:rPr>
      </w:pPr>
      <w:r w:rsidRPr="00A273F9">
        <w:rPr>
          <w:rFonts w:ascii="Times New Roman" w:hAnsi="Times New Roman"/>
          <w:b w:val="0"/>
          <w:bCs w:val="0"/>
        </w:rPr>
        <w:t xml:space="preserve">WNIOSEK O PRZYZNANIE </w:t>
      </w:r>
      <w:r w:rsidR="00383A78">
        <w:rPr>
          <w:rFonts w:ascii="Times New Roman" w:hAnsi="Times New Roman"/>
          <w:b w:val="0"/>
          <w:bCs w:val="0"/>
        </w:rPr>
        <w:t>POMOCY MATERIALNEJ O CHARAKTERZE SOCJALNYM</w:t>
      </w:r>
      <w:r w:rsidR="00496951">
        <w:rPr>
          <w:rFonts w:ascii="Times New Roman" w:hAnsi="Times New Roman"/>
          <w:b w:val="0"/>
          <w:bCs w:val="0"/>
          <w:lang w:val="pl-PL"/>
        </w:rPr>
        <w:t xml:space="preserve"> NA ROK SZKOLNY</w:t>
      </w:r>
    </w:p>
    <w:p w:rsidR="00BA3601" w:rsidRPr="00BA3601" w:rsidRDefault="00BA3601" w:rsidP="00BA3601"/>
    <w:p w:rsidR="00D32DE0" w:rsidRPr="00F518D3" w:rsidRDefault="00D32DE0" w:rsidP="00BA3601">
      <w:pPr>
        <w:pStyle w:val="Nagwek2"/>
        <w:rPr>
          <w:rFonts w:ascii="Times New Roman" w:hAnsi="Times New Roman"/>
          <w:bCs w:val="0"/>
        </w:rPr>
      </w:pPr>
      <w:r w:rsidRPr="00F518D3">
        <w:rPr>
          <w:rFonts w:ascii="Times New Roman" w:hAnsi="Times New Roman"/>
          <w:bCs w:val="0"/>
        </w:rPr>
        <w:t>……………./……………</w:t>
      </w:r>
    </w:p>
    <w:p w:rsidR="00BA3601" w:rsidRPr="00BA3601" w:rsidRDefault="00BA3601" w:rsidP="00BA3601"/>
    <w:p w:rsidR="009C6C6D" w:rsidRDefault="009C6C6D" w:rsidP="003E12E3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01"/>
        <w:gridCol w:w="591"/>
        <w:gridCol w:w="3898"/>
      </w:tblGrid>
      <w:tr w:rsidR="008E0C94" w:rsidRPr="00931C7B" w:rsidTr="00FB0858">
        <w:trPr>
          <w:trHeight w:val="339"/>
        </w:trPr>
        <w:tc>
          <w:tcPr>
            <w:tcW w:w="10490" w:type="dxa"/>
            <w:gridSpan w:val="3"/>
            <w:shd w:val="clear" w:color="auto" w:fill="BFBFBF"/>
          </w:tcPr>
          <w:p w:rsidR="008E0C94" w:rsidRPr="00FB0858" w:rsidRDefault="008E0C94" w:rsidP="00FB0858">
            <w:pPr>
              <w:pStyle w:val="Tekstpodstawowy"/>
              <w:jc w:val="center"/>
              <w:rPr>
                <w:rFonts w:ascii="Verdana" w:hAnsi="Verdana" w:cs="Verdana"/>
                <w:sz w:val="20"/>
                <w:szCs w:val="20"/>
                <w:lang w:val="pl-PL" w:eastAsia="pl-PL"/>
              </w:rPr>
            </w:pPr>
          </w:p>
          <w:p w:rsidR="008E0C94" w:rsidRPr="00FB0858" w:rsidRDefault="00AC5A5E" w:rsidP="00FB0858">
            <w:pPr>
              <w:pStyle w:val="Tekstpodstawowy"/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  <w:lang w:val="pl-PL" w:eastAsia="pl-PL"/>
              </w:rPr>
            </w:pPr>
            <w:r w:rsidRPr="00FB0858">
              <w:rPr>
                <w:b/>
                <w:bCs/>
                <w:sz w:val="26"/>
                <w:szCs w:val="26"/>
                <w:lang w:val="pl-PL" w:eastAsia="pl-PL"/>
              </w:rPr>
              <w:t>W</w:t>
            </w:r>
            <w:r w:rsidR="008E0C94" w:rsidRPr="00FB0858">
              <w:rPr>
                <w:b/>
                <w:bCs/>
                <w:sz w:val="26"/>
                <w:szCs w:val="26"/>
                <w:lang w:val="pl-PL" w:eastAsia="pl-PL"/>
              </w:rPr>
              <w:t>nioskodawca</w:t>
            </w:r>
          </w:p>
          <w:p w:rsidR="008E0C94" w:rsidRPr="00FB0858" w:rsidRDefault="008E0C94" w:rsidP="002D4172">
            <w:pPr>
              <w:pStyle w:val="Tekstpodstawowy"/>
              <w:rPr>
                <w:lang w:val="pl-PL" w:eastAsia="pl-PL"/>
              </w:rPr>
            </w:pPr>
            <w:r w:rsidRPr="00FB0858">
              <w:rPr>
                <w:lang w:val="pl-PL" w:eastAsia="pl-PL"/>
              </w:rPr>
              <w:t>(</w:t>
            </w:r>
            <w:r w:rsidRPr="00FB0858">
              <w:rPr>
                <w:sz w:val="20"/>
                <w:szCs w:val="20"/>
                <w:lang w:val="pl-PL" w:eastAsia="pl-PL"/>
              </w:rPr>
              <w:t>należy zaznaczyć stawiając znak „X”</w:t>
            </w:r>
            <w:r w:rsidR="00C66790" w:rsidRPr="00FB0858">
              <w:rPr>
                <w:sz w:val="20"/>
                <w:szCs w:val="20"/>
                <w:lang w:val="pl-PL" w:eastAsia="pl-PL"/>
              </w:rPr>
              <w:t>)</w:t>
            </w:r>
          </w:p>
        </w:tc>
      </w:tr>
      <w:tr w:rsidR="008E0C94" w:rsidRPr="00931C7B" w:rsidTr="00FB0858">
        <w:trPr>
          <w:trHeight w:val="464"/>
        </w:trPr>
        <w:tc>
          <w:tcPr>
            <w:tcW w:w="10490" w:type="dxa"/>
            <w:gridSpan w:val="3"/>
          </w:tcPr>
          <w:p w:rsidR="008E0C94" w:rsidRPr="00FB0858" w:rsidRDefault="008E0C94" w:rsidP="00FB0858">
            <w:pPr>
              <w:pStyle w:val="Tekstpodstawowy"/>
              <w:jc w:val="center"/>
              <w:rPr>
                <w:b/>
                <w:bCs/>
                <w:lang w:val="pl-PL" w:eastAsia="pl-PL"/>
              </w:rPr>
            </w:pPr>
            <w:r w:rsidRPr="00FB0858">
              <w:rPr>
                <w:b/>
                <w:bCs/>
                <w:sz w:val="28"/>
                <w:szCs w:val="28"/>
                <w:lang w:val="pl-PL" w:eastAsia="pl-PL"/>
              </w:rPr>
              <w:sym w:font="Symbol" w:char="F07F"/>
            </w:r>
            <w:r w:rsidR="00BA3601" w:rsidRPr="00FB0858">
              <w:rPr>
                <w:b/>
                <w:bCs/>
                <w:sz w:val="28"/>
                <w:szCs w:val="28"/>
                <w:lang w:val="pl-PL" w:eastAsia="pl-PL"/>
              </w:rPr>
              <w:t xml:space="preserve"> </w:t>
            </w:r>
            <w:r w:rsidRPr="00FB0858">
              <w:rPr>
                <w:b/>
                <w:bCs/>
                <w:lang w:val="pl-PL" w:eastAsia="pl-PL"/>
              </w:rPr>
              <w:t>Rodzic/opiekun prawny</w:t>
            </w:r>
            <w:r w:rsidR="00D32DE0" w:rsidRPr="00FB0858">
              <w:rPr>
                <w:b/>
                <w:bCs/>
                <w:lang w:val="pl-PL" w:eastAsia="pl-PL"/>
              </w:rPr>
              <w:t xml:space="preserve"> </w:t>
            </w:r>
            <w:r w:rsidRPr="00FB0858">
              <w:rPr>
                <w:b/>
                <w:bCs/>
                <w:sz w:val="28"/>
                <w:szCs w:val="28"/>
                <w:lang w:val="pl-PL" w:eastAsia="pl-PL"/>
              </w:rPr>
              <w:sym w:font="Symbol" w:char="F07F"/>
            </w:r>
            <w:r w:rsidR="00D32DE0" w:rsidRPr="00FB0858">
              <w:rPr>
                <w:b/>
                <w:bCs/>
                <w:lang w:val="pl-PL" w:eastAsia="pl-PL"/>
              </w:rPr>
              <w:t xml:space="preserve"> Pełnoletni uczeń </w:t>
            </w:r>
            <w:r w:rsidRPr="00FB0858">
              <w:rPr>
                <w:b/>
                <w:bCs/>
                <w:sz w:val="28"/>
                <w:szCs w:val="28"/>
                <w:lang w:val="pl-PL" w:eastAsia="pl-PL"/>
              </w:rPr>
              <w:sym w:font="Symbol" w:char="F07F"/>
            </w:r>
            <w:r w:rsidRPr="00FB0858">
              <w:rPr>
                <w:b/>
                <w:bCs/>
                <w:sz w:val="28"/>
                <w:szCs w:val="28"/>
                <w:lang w:val="pl-PL" w:eastAsia="pl-PL"/>
              </w:rPr>
              <w:t xml:space="preserve"> </w:t>
            </w:r>
            <w:r w:rsidRPr="00FB0858">
              <w:rPr>
                <w:b/>
                <w:bCs/>
                <w:lang w:val="pl-PL" w:eastAsia="pl-PL"/>
              </w:rPr>
              <w:t>Dyrektor szkoły</w:t>
            </w:r>
          </w:p>
        </w:tc>
      </w:tr>
      <w:tr w:rsidR="008E0C94" w:rsidRPr="00931C7B" w:rsidTr="00FB0858">
        <w:trPr>
          <w:trHeight w:val="170"/>
        </w:trPr>
        <w:tc>
          <w:tcPr>
            <w:tcW w:w="10490" w:type="dxa"/>
            <w:gridSpan w:val="3"/>
            <w:shd w:val="clear" w:color="auto" w:fill="BFBFBF"/>
          </w:tcPr>
          <w:p w:rsidR="003C0013" w:rsidRPr="00FB0858" w:rsidRDefault="003C0013" w:rsidP="00FB0858">
            <w:pPr>
              <w:pStyle w:val="Tekstpodstawowy"/>
              <w:numPr>
                <w:ilvl w:val="0"/>
                <w:numId w:val="13"/>
              </w:numPr>
              <w:ind w:right="-712"/>
              <w:rPr>
                <w:b/>
                <w:sz w:val="26"/>
                <w:szCs w:val="26"/>
                <w:lang w:val="pl-PL" w:eastAsia="pl-PL"/>
              </w:rPr>
            </w:pPr>
            <w:r w:rsidRPr="00FB0858">
              <w:rPr>
                <w:b/>
                <w:sz w:val="26"/>
                <w:szCs w:val="26"/>
                <w:lang w:val="pl-PL" w:eastAsia="pl-PL"/>
              </w:rPr>
              <w:t>Dane wnioskodawcy</w:t>
            </w:r>
          </w:p>
          <w:p w:rsidR="003C0013" w:rsidRPr="00FB0858" w:rsidRDefault="003C0013" w:rsidP="00FB0858">
            <w:pPr>
              <w:pStyle w:val="Tekstpodstawowy"/>
              <w:ind w:right="-712"/>
              <w:rPr>
                <w:b/>
                <w:bCs/>
                <w:lang w:val="pl-PL" w:eastAsia="pl-PL"/>
              </w:rPr>
            </w:pPr>
          </w:p>
        </w:tc>
      </w:tr>
      <w:tr w:rsidR="0032719E" w:rsidRPr="00931C7B" w:rsidTr="00FB0858">
        <w:trPr>
          <w:trHeight w:val="284"/>
        </w:trPr>
        <w:tc>
          <w:tcPr>
            <w:tcW w:w="6001" w:type="dxa"/>
            <w:vAlign w:val="center"/>
          </w:tcPr>
          <w:p w:rsidR="008E0C94" w:rsidRPr="00FB0858" w:rsidRDefault="00156EDF" w:rsidP="00FB0858">
            <w:pPr>
              <w:pStyle w:val="Nagwek3"/>
              <w:spacing w:line="276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FB085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Imię i nazwisko </w:t>
            </w:r>
          </w:p>
        </w:tc>
        <w:tc>
          <w:tcPr>
            <w:tcW w:w="4489" w:type="dxa"/>
            <w:gridSpan w:val="2"/>
          </w:tcPr>
          <w:p w:rsidR="008E0C94" w:rsidRPr="00FB0858" w:rsidRDefault="008E0C94" w:rsidP="00FB0858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4A5DDD" w:rsidRPr="00FB0858" w:rsidRDefault="004A5DDD" w:rsidP="00FB0858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A3592" w:rsidRPr="00931C7B" w:rsidTr="00FB0858">
        <w:trPr>
          <w:trHeight w:val="284"/>
        </w:trPr>
        <w:tc>
          <w:tcPr>
            <w:tcW w:w="6001" w:type="dxa"/>
            <w:vAlign w:val="center"/>
          </w:tcPr>
          <w:p w:rsidR="003B6215" w:rsidRPr="00FB0858" w:rsidRDefault="00BD1430" w:rsidP="00FB0858">
            <w:pPr>
              <w:pStyle w:val="Nagwek3"/>
              <w:spacing w:line="276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FB0858">
              <w:rPr>
                <w:rFonts w:ascii="Times New Roman" w:hAnsi="Times New Roman"/>
                <w:sz w:val="24"/>
                <w:szCs w:val="24"/>
                <w:lang w:val="pl-PL" w:eastAsia="pl-PL"/>
              </w:rPr>
              <w:t>P</w:t>
            </w:r>
            <w:r w:rsidR="004A390C" w:rsidRPr="00FB0858">
              <w:rPr>
                <w:rFonts w:ascii="Times New Roman" w:hAnsi="Times New Roman"/>
                <w:sz w:val="24"/>
                <w:szCs w:val="24"/>
                <w:lang w:val="pl-PL" w:eastAsia="pl-PL"/>
              </w:rPr>
              <w:t>esel</w:t>
            </w:r>
            <w:r w:rsidR="00933A34" w:rsidRPr="00FB085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(nie wypełnia dyrektor szkoły)</w:t>
            </w:r>
          </w:p>
        </w:tc>
        <w:tc>
          <w:tcPr>
            <w:tcW w:w="4489" w:type="dxa"/>
            <w:gridSpan w:val="2"/>
          </w:tcPr>
          <w:p w:rsidR="003B6215" w:rsidRPr="00FB0858" w:rsidRDefault="003B6215" w:rsidP="00FB0858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9C6C6D" w:rsidRPr="00FB0858" w:rsidRDefault="009C6C6D" w:rsidP="00FB0858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2719E" w:rsidRPr="00931C7B" w:rsidTr="00FB0858">
        <w:trPr>
          <w:trHeight w:val="284"/>
        </w:trPr>
        <w:tc>
          <w:tcPr>
            <w:tcW w:w="6001" w:type="dxa"/>
            <w:vAlign w:val="center"/>
          </w:tcPr>
          <w:p w:rsidR="008E0C94" w:rsidRPr="00FB0858" w:rsidRDefault="00A807C1" w:rsidP="00FB0858">
            <w:pPr>
              <w:pStyle w:val="Nagwek3"/>
              <w:spacing w:line="276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FB0858">
              <w:rPr>
                <w:rFonts w:ascii="Times New Roman" w:hAnsi="Times New Roman"/>
                <w:sz w:val="24"/>
                <w:szCs w:val="24"/>
                <w:lang w:val="pl-PL" w:eastAsia="pl-PL"/>
              </w:rPr>
              <w:t>Adres zamieszkania</w:t>
            </w:r>
            <w:r w:rsidR="00933A34" w:rsidRPr="00FB085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(nie wypełnia dyrektor szkoły)</w:t>
            </w:r>
          </w:p>
        </w:tc>
        <w:tc>
          <w:tcPr>
            <w:tcW w:w="4489" w:type="dxa"/>
            <w:gridSpan w:val="2"/>
          </w:tcPr>
          <w:p w:rsidR="008E0C94" w:rsidRPr="00FB0858" w:rsidRDefault="008E0C94" w:rsidP="00FB0858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4A5DDD" w:rsidRPr="00FB0858" w:rsidRDefault="004A5DDD" w:rsidP="00FB0858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2719E" w:rsidRPr="00931C7B" w:rsidTr="00FB0858">
        <w:trPr>
          <w:trHeight w:val="284"/>
        </w:trPr>
        <w:tc>
          <w:tcPr>
            <w:tcW w:w="6001" w:type="dxa"/>
            <w:vAlign w:val="center"/>
          </w:tcPr>
          <w:p w:rsidR="001006A4" w:rsidRPr="00FB0858" w:rsidRDefault="00BD1430" w:rsidP="00FB0858">
            <w:pPr>
              <w:pStyle w:val="Nagwek3"/>
              <w:spacing w:line="276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FB0858">
              <w:rPr>
                <w:rFonts w:ascii="Times New Roman" w:hAnsi="Times New Roman"/>
                <w:sz w:val="24"/>
                <w:szCs w:val="24"/>
                <w:lang w:val="pl-PL" w:eastAsia="pl-PL"/>
              </w:rPr>
              <w:t>Telefon</w:t>
            </w:r>
          </w:p>
        </w:tc>
        <w:tc>
          <w:tcPr>
            <w:tcW w:w="4489" w:type="dxa"/>
            <w:gridSpan w:val="2"/>
          </w:tcPr>
          <w:p w:rsidR="007B690F" w:rsidRPr="00FB0858" w:rsidRDefault="007B690F" w:rsidP="00FB0858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9C6C6D" w:rsidRPr="00FB0858" w:rsidRDefault="009C6C6D" w:rsidP="00FB0858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2B39" w:rsidRPr="00931C7B" w:rsidTr="00FB0858">
        <w:trPr>
          <w:trHeight w:val="353"/>
        </w:trPr>
        <w:tc>
          <w:tcPr>
            <w:tcW w:w="10490" w:type="dxa"/>
            <w:gridSpan w:val="3"/>
            <w:shd w:val="clear" w:color="auto" w:fill="BFBFBF"/>
          </w:tcPr>
          <w:p w:rsidR="006B2B39" w:rsidRPr="00FB0858" w:rsidRDefault="006B2B39" w:rsidP="00FB0858">
            <w:pPr>
              <w:pStyle w:val="Nagwek4"/>
              <w:numPr>
                <w:ilvl w:val="0"/>
                <w:numId w:val="13"/>
              </w:numPr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  <w:lang w:val="pl-PL" w:eastAsia="pl-PL"/>
              </w:rPr>
            </w:pPr>
            <w:r w:rsidRPr="00FB0858">
              <w:rPr>
                <w:rFonts w:ascii="Times New Roman" w:hAnsi="Times New Roman"/>
                <w:sz w:val="26"/>
                <w:szCs w:val="26"/>
                <w:lang w:val="pl-PL" w:eastAsia="pl-PL"/>
              </w:rPr>
              <w:t>Dane ucznia</w:t>
            </w:r>
          </w:p>
          <w:p w:rsidR="00FD450A" w:rsidRPr="00FD450A" w:rsidRDefault="00FD450A" w:rsidP="00FD450A"/>
        </w:tc>
      </w:tr>
      <w:tr w:rsidR="00BD1430" w:rsidRPr="00931C7B" w:rsidTr="00FB0858">
        <w:trPr>
          <w:trHeight w:val="284"/>
        </w:trPr>
        <w:tc>
          <w:tcPr>
            <w:tcW w:w="6001" w:type="dxa"/>
            <w:vAlign w:val="center"/>
          </w:tcPr>
          <w:p w:rsidR="00BD1430" w:rsidRPr="00FB0858" w:rsidRDefault="006F53E1" w:rsidP="00FB0858">
            <w:pPr>
              <w:spacing w:line="276" w:lineRule="auto"/>
              <w:rPr>
                <w:b/>
                <w:bCs/>
              </w:rPr>
            </w:pPr>
            <w:r w:rsidRPr="00FB0858">
              <w:rPr>
                <w:b/>
                <w:bCs/>
              </w:rPr>
              <w:t>Imię i nazwisko ucznia</w:t>
            </w:r>
          </w:p>
        </w:tc>
        <w:tc>
          <w:tcPr>
            <w:tcW w:w="4489" w:type="dxa"/>
            <w:gridSpan w:val="2"/>
          </w:tcPr>
          <w:p w:rsidR="00BD1430" w:rsidRPr="00FB0858" w:rsidRDefault="00BD1430" w:rsidP="00FB085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D1430" w:rsidRPr="00FB0858" w:rsidRDefault="00BD1430" w:rsidP="00FB085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A105D4" w:rsidRPr="00931C7B" w:rsidTr="00FB0858">
        <w:trPr>
          <w:trHeight w:val="284"/>
        </w:trPr>
        <w:tc>
          <w:tcPr>
            <w:tcW w:w="6001" w:type="dxa"/>
            <w:vAlign w:val="center"/>
          </w:tcPr>
          <w:p w:rsidR="00A105D4" w:rsidRPr="00FB0858" w:rsidRDefault="00A105D4" w:rsidP="00FB0858">
            <w:pPr>
              <w:spacing w:line="276" w:lineRule="auto"/>
              <w:rPr>
                <w:b/>
                <w:bCs/>
              </w:rPr>
            </w:pPr>
            <w:r w:rsidRPr="00FB0858">
              <w:rPr>
                <w:b/>
                <w:bCs/>
              </w:rPr>
              <w:t>Data i miejsce urodzenia</w:t>
            </w:r>
          </w:p>
          <w:p w:rsidR="00A105D4" w:rsidRPr="00FB0858" w:rsidRDefault="00A105D4" w:rsidP="00FB0858">
            <w:pPr>
              <w:spacing w:line="276" w:lineRule="auto"/>
              <w:rPr>
                <w:bCs/>
              </w:rPr>
            </w:pPr>
          </w:p>
        </w:tc>
        <w:tc>
          <w:tcPr>
            <w:tcW w:w="4489" w:type="dxa"/>
            <w:gridSpan w:val="2"/>
          </w:tcPr>
          <w:p w:rsidR="00A105D4" w:rsidRPr="00FB0858" w:rsidRDefault="00A105D4" w:rsidP="00FB085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D1430" w:rsidRPr="00931C7B" w:rsidTr="00FB0858">
        <w:trPr>
          <w:trHeight w:val="284"/>
        </w:trPr>
        <w:tc>
          <w:tcPr>
            <w:tcW w:w="6001" w:type="dxa"/>
            <w:vAlign w:val="center"/>
          </w:tcPr>
          <w:p w:rsidR="00BD1430" w:rsidRPr="00FB0858" w:rsidRDefault="00A105D4" w:rsidP="00FB0858">
            <w:pPr>
              <w:spacing w:line="276" w:lineRule="auto"/>
              <w:rPr>
                <w:b/>
                <w:bCs/>
              </w:rPr>
            </w:pPr>
            <w:r w:rsidRPr="00FB0858">
              <w:rPr>
                <w:b/>
                <w:bCs/>
              </w:rPr>
              <w:t>M</w:t>
            </w:r>
            <w:r w:rsidR="006F53E1" w:rsidRPr="00FB0858">
              <w:rPr>
                <w:b/>
                <w:bCs/>
              </w:rPr>
              <w:t>iejsce zamieszkania</w:t>
            </w:r>
          </w:p>
        </w:tc>
        <w:tc>
          <w:tcPr>
            <w:tcW w:w="4489" w:type="dxa"/>
            <w:gridSpan w:val="2"/>
          </w:tcPr>
          <w:p w:rsidR="00BD1430" w:rsidRPr="00FB0858" w:rsidRDefault="00BD1430" w:rsidP="00FB085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D1430" w:rsidRPr="00FB0858" w:rsidRDefault="00BD1430" w:rsidP="00FB085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A105D4" w:rsidRPr="00931C7B" w:rsidTr="00FB0858">
        <w:trPr>
          <w:trHeight w:val="284"/>
        </w:trPr>
        <w:tc>
          <w:tcPr>
            <w:tcW w:w="6001" w:type="dxa"/>
            <w:vAlign w:val="center"/>
          </w:tcPr>
          <w:p w:rsidR="00FE351D" w:rsidRPr="00FB0858" w:rsidRDefault="00A105D4" w:rsidP="00FB0858">
            <w:pPr>
              <w:spacing w:line="276" w:lineRule="auto"/>
              <w:rPr>
                <w:b/>
                <w:bCs/>
              </w:rPr>
            </w:pPr>
            <w:r w:rsidRPr="00FB0858">
              <w:rPr>
                <w:b/>
                <w:bCs/>
              </w:rPr>
              <w:t>Pesel</w:t>
            </w:r>
          </w:p>
        </w:tc>
        <w:tc>
          <w:tcPr>
            <w:tcW w:w="4489" w:type="dxa"/>
            <w:gridSpan w:val="2"/>
          </w:tcPr>
          <w:p w:rsidR="00A105D4" w:rsidRPr="00FB0858" w:rsidRDefault="00A105D4" w:rsidP="00FB085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65CCB" w:rsidRPr="00FB0858" w:rsidRDefault="00E65CCB" w:rsidP="00FB085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2719E" w:rsidRPr="00931C7B" w:rsidTr="00FB0858">
        <w:trPr>
          <w:trHeight w:val="284"/>
        </w:trPr>
        <w:tc>
          <w:tcPr>
            <w:tcW w:w="6001" w:type="dxa"/>
            <w:vAlign w:val="center"/>
          </w:tcPr>
          <w:p w:rsidR="00D34AD9" w:rsidRPr="00FB0858" w:rsidRDefault="00AE301E" w:rsidP="00FB0858">
            <w:pPr>
              <w:spacing w:line="276" w:lineRule="auto"/>
              <w:rPr>
                <w:b/>
                <w:bCs/>
              </w:rPr>
            </w:pPr>
            <w:r w:rsidRPr="00FB0858">
              <w:rPr>
                <w:b/>
                <w:bCs/>
              </w:rPr>
              <w:t>Imię i nazwisko matki</w:t>
            </w:r>
          </w:p>
        </w:tc>
        <w:tc>
          <w:tcPr>
            <w:tcW w:w="4489" w:type="dxa"/>
            <w:gridSpan w:val="2"/>
          </w:tcPr>
          <w:p w:rsidR="00D34AD9" w:rsidRPr="00FB0858" w:rsidRDefault="00D34AD9" w:rsidP="00FB085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F3627" w:rsidRPr="00FB0858" w:rsidRDefault="008F3627" w:rsidP="00FB0858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A3C09" w:rsidRPr="00931C7B" w:rsidTr="00FB0858">
        <w:trPr>
          <w:trHeight w:val="284"/>
        </w:trPr>
        <w:tc>
          <w:tcPr>
            <w:tcW w:w="6001" w:type="dxa"/>
            <w:vAlign w:val="center"/>
          </w:tcPr>
          <w:p w:rsidR="00EA3C09" w:rsidRPr="00FB0858" w:rsidRDefault="00EA3C09" w:rsidP="00FB0858">
            <w:pPr>
              <w:spacing w:line="276" w:lineRule="auto"/>
              <w:rPr>
                <w:b/>
                <w:bCs/>
              </w:rPr>
            </w:pPr>
            <w:r w:rsidRPr="00FB0858">
              <w:rPr>
                <w:b/>
                <w:bCs/>
              </w:rPr>
              <w:t>Imię i nazwisko ojca</w:t>
            </w:r>
          </w:p>
        </w:tc>
        <w:tc>
          <w:tcPr>
            <w:tcW w:w="4489" w:type="dxa"/>
            <w:gridSpan w:val="2"/>
          </w:tcPr>
          <w:p w:rsidR="00EA3C09" w:rsidRPr="00FB0858" w:rsidRDefault="00EA3C09" w:rsidP="00FB085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FE351D" w:rsidRPr="00FB0858" w:rsidRDefault="00FE351D" w:rsidP="00FB085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E0C94" w:rsidRPr="00931C7B" w:rsidTr="00FB0858">
        <w:trPr>
          <w:trHeight w:val="284"/>
        </w:trPr>
        <w:tc>
          <w:tcPr>
            <w:tcW w:w="10490" w:type="dxa"/>
            <w:gridSpan w:val="3"/>
            <w:shd w:val="clear" w:color="auto" w:fill="BFBFBF"/>
          </w:tcPr>
          <w:p w:rsidR="004A5DDD" w:rsidRPr="00FB0858" w:rsidRDefault="00C51581" w:rsidP="00FB0858">
            <w:pPr>
              <w:pStyle w:val="Nagwek4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6"/>
                <w:szCs w:val="26"/>
                <w:lang w:val="pl-PL" w:eastAsia="pl-PL"/>
              </w:rPr>
            </w:pPr>
            <w:r w:rsidRPr="00FB0858">
              <w:rPr>
                <w:rFonts w:ascii="Times New Roman" w:hAnsi="Times New Roman"/>
                <w:sz w:val="26"/>
                <w:szCs w:val="26"/>
                <w:lang w:val="pl-PL" w:eastAsia="pl-PL"/>
              </w:rPr>
              <w:lastRenderedPageBreak/>
              <w:t>I</w:t>
            </w:r>
            <w:r w:rsidR="008E0C94" w:rsidRPr="00FB0858">
              <w:rPr>
                <w:rFonts w:ascii="Times New Roman" w:hAnsi="Times New Roman"/>
                <w:sz w:val="26"/>
                <w:szCs w:val="26"/>
                <w:lang w:val="pl-PL" w:eastAsia="pl-PL"/>
              </w:rPr>
              <w:t>nformacja o szkole</w:t>
            </w:r>
          </w:p>
          <w:p w:rsidR="00C66790" w:rsidRPr="00C66790" w:rsidRDefault="00C66790" w:rsidP="00C66790"/>
        </w:tc>
      </w:tr>
      <w:tr w:rsidR="00982EBC" w:rsidRPr="00931C7B" w:rsidTr="00FB0858">
        <w:trPr>
          <w:trHeight w:hRule="exact" w:val="510"/>
        </w:trPr>
        <w:tc>
          <w:tcPr>
            <w:tcW w:w="6592" w:type="dxa"/>
            <w:gridSpan w:val="2"/>
          </w:tcPr>
          <w:p w:rsidR="008E0C94" w:rsidRPr="00FB0858" w:rsidRDefault="008E0C94" w:rsidP="00EF6AB7">
            <w:pPr>
              <w:rPr>
                <w:b/>
                <w:bCs/>
              </w:rPr>
            </w:pPr>
            <w:r w:rsidRPr="00FB0858">
              <w:rPr>
                <w:b/>
                <w:bCs/>
              </w:rPr>
              <w:t xml:space="preserve">Nazwa szkoły </w:t>
            </w:r>
          </w:p>
          <w:p w:rsidR="008E0C94" w:rsidRPr="00FB0858" w:rsidRDefault="008E0C94" w:rsidP="00FB0858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898" w:type="dxa"/>
          </w:tcPr>
          <w:p w:rsidR="008E0C94" w:rsidRPr="00FB0858" w:rsidRDefault="008E0C94" w:rsidP="00FB085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41F1F" w:rsidRPr="00FB0858" w:rsidRDefault="00C41F1F" w:rsidP="00FB085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932E8" w:rsidRPr="00FB0858" w:rsidRDefault="00C932E8" w:rsidP="00FB085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932E8" w:rsidRPr="00FB0858" w:rsidRDefault="00C932E8" w:rsidP="00FB085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41F1F" w:rsidRPr="00FB0858" w:rsidRDefault="00C41F1F" w:rsidP="00FB085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41F1F" w:rsidRPr="00FB0858" w:rsidRDefault="00C41F1F" w:rsidP="00FB085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41F1F" w:rsidRPr="00FB0858" w:rsidRDefault="00C41F1F" w:rsidP="00FB085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82EBC" w:rsidRPr="00931C7B" w:rsidTr="00FB0858">
        <w:trPr>
          <w:trHeight w:hRule="exact" w:val="510"/>
        </w:trPr>
        <w:tc>
          <w:tcPr>
            <w:tcW w:w="6592" w:type="dxa"/>
            <w:gridSpan w:val="2"/>
          </w:tcPr>
          <w:p w:rsidR="008E0C94" w:rsidRPr="00FB0858" w:rsidRDefault="008E0C94" w:rsidP="00EF6AB7">
            <w:pPr>
              <w:rPr>
                <w:b/>
                <w:bCs/>
              </w:rPr>
            </w:pPr>
            <w:r w:rsidRPr="00FB0858">
              <w:rPr>
                <w:b/>
                <w:bCs/>
              </w:rPr>
              <w:t>Adres</w:t>
            </w:r>
          </w:p>
        </w:tc>
        <w:tc>
          <w:tcPr>
            <w:tcW w:w="3898" w:type="dxa"/>
          </w:tcPr>
          <w:p w:rsidR="008E0C94" w:rsidRPr="00FB0858" w:rsidRDefault="008E0C94" w:rsidP="00FB0858">
            <w:pPr>
              <w:jc w:val="center"/>
              <w:rPr>
                <w:b/>
                <w:bCs/>
              </w:rPr>
            </w:pPr>
          </w:p>
          <w:p w:rsidR="00C41F1F" w:rsidRPr="00FB0858" w:rsidRDefault="00C41F1F" w:rsidP="00FB0858">
            <w:pPr>
              <w:jc w:val="center"/>
              <w:rPr>
                <w:b/>
                <w:bCs/>
              </w:rPr>
            </w:pPr>
          </w:p>
          <w:p w:rsidR="00C41F1F" w:rsidRPr="00FB0858" w:rsidRDefault="00C41F1F" w:rsidP="00FB0858">
            <w:pPr>
              <w:jc w:val="center"/>
              <w:rPr>
                <w:b/>
                <w:bCs/>
              </w:rPr>
            </w:pPr>
          </w:p>
        </w:tc>
      </w:tr>
      <w:tr w:rsidR="00982EBC" w:rsidRPr="00931C7B" w:rsidTr="00FB0858">
        <w:trPr>
          <w:trHeight w:hRule="exact" w:val="510"/>
        </w:trPr>
        <w:tc>
          <w:tcPr>
            <w:tcW w:w="6592" w:type="dxa"/>
            <w:gridSpan w:val="2"/>
          </w:tcPr>
          <w:p w:rsidR="008E0C94" w:rsidRPr="00FB0858" w:rsidRDefault="008E0C94" w:rsidP="00EF6AB7">
            <w:pPr>
              <w:rPr>
                <w:b/>
                <w:bCs/>
              </w:rPr>
            </w:pPr>
            <w:r w:rsidRPr="00FB0858">
              <w:rPr>
                <w:b/>
                <w:bCs/>
              </w:rPr>
              <w:t>Telefon</w:t>
            </w:r>
          </w:p>
        </w:tc>
        <w:tc>
          <w:tcPr>
            <w:tcW w:w="3898" w:type="dxa"/>
          </w:tcPr>
          <w:p w:rsidR="008E0C94" w:rsidRPr="00FB0858" w:rsidRDefault="008E0C94" w:rsidP="00FB0858">
            <w:pPr>
              <w:jc w:val="center"/>
              <w:rPr>
                <w:b/>
                <w:bCs/>
              </w:rPr>
            </w:pPr>
          </w:p>
        </w:tc>
      </w:tr>
      <w:tr w:rsidR="00982EBC" w:rsidRPr="00931C7B" w:rsidTr="00FB0858">
        <w:trPr>
          <w:trHeight w:hRule="exact" w:val="510"/>
        </w:trPr>
        <w:tc>
          <w:tcPr>
            <w:tcW w:w="6592" w:type="dxa"/>
            <w:gridSpan w:val="2"/>
          </w:tcPr>
          <w:p w:rsidR="008E0C94" w:rsidRPr="00FB0858" w:rsidRDefault="008E0C94" w:rsidP="00EF6AB7">
            <w:pPr>
              <w:rPr>
                <w:b/>
                <w:bCs/>
              </w:rPr>
            </w:pPr>
            <w:r w:rsidRPr="00FB0858">
              <w:rPr>
                <w:b/>
                <w:bCs/>
              </w:rPr>
              <w:t xml:space="preserve">Klasa do której uczęszcza uczeń w roku szkolnym </w:t>
            </w:r>
            <w:r w:rsidR="007F6CD2" w:rsidRPr="00FB0858">
              <w:rPr>
                <w:b/>
                <w:bCs/>
              </w:rPr>
              <w:t>......./........</w:t>
            </w:r>
          </w:p>
        </w:tc>
        <w:tc>
          <w:tcPr>
            <w:tcW w:w="3898" w:type="dxa"/>
          </w:tcPr>
          <w:p w:rsidR="008E0C94" w:rsidRPr="00FB0858" w:rsidRDefault="008E0C94" w:rsidP="00FB0858">
            <w:pPr>
              <w:jc w:val="center"/>
              <w:rPr>
                <w:b/>
                <w:bCs/>
              </w:rPr>
            </w:pPr>
          </w:p>
        </w:tc>
      </w:tr>
      <w:tr w:rsidR="00982EBC" w:rsidRPr="00931C7B" w:rsidTr="00FB0858">
        <w:trPr>
          <w:trHeight w:val="442"/>
        </w:trPr>
        <w:tc>
          <w:tcPr>
            <w:tcW w:w="6592" w:type="dxa"/>
            <w:gridSpan w:val="2"/>
          </w:tcPr>
          <w:p w:rsidR="00B52C27" w:rsidRPr="00FB0858" w:rsidRDefault="00B52C27" w:rsidP="00EF6AB7">
            <w:pPr>
              <w:rPr>
                <w:b/>
                <w:bCs/>
              </w:rPr>
            </w:pPr>
            <w:r w:rsidRPr="00FB0858">
              <w:rPr>
                <w:b/>
                <w:bCs/>
              </w:rPr>
              <w:t xml:space="preserve">Pieczątka szkoły, data i podpis </w:t>
            </w:r>
          </w:p>
          <w:p w:rsidR="00B52C27" w:rsidRPr="00FB0858" w:rsidRDefault="00B52C27" w:rsidP="00EF6AB7">
            <w:pPr>
              <w:rPr>
                <w:bCs/>
              </w:rPr>
            </w:pPr>
            <w:r w:rsidRPr="00FB0858">
              <w:rPr>
                <w:b/>
                <w:bCs/>
              </w:rPr>
              <w:t>osoby upoważnionej do potwierdzania realizowania obowiązku szkolnego ucznia/uczniów</w:t>
            </w:r>
          </w:p>
        </w:tc>
        <w:tc>
          <w:tcPr>
            <w:tcW w:w="3898" w:type="dxa"/>
          </w:tcPr>
          <w:p w:rsidR="00B52C27" w:rsidRPr="00FB0858" w:rsidRDefault="00B52C27" w:rsidP="00FB0858">
            <w:pPr>
              <w:jc w:val="center"/>
              <w:rPr>
                <w:b/>
                <w:bCs/>
              </w:rPr>
            </w:pPr>
          </w:p>
          <w:p w:rsidR="00B52C27" w:rsidRPr="00FB0858" w:rsidRDefault="00B52C27" w:rsidP="00FB0858">
            <w:pPr>
              <w:jc w:val="center"/>
              <w:rPr>
                <w:b/>
                <w:bCs/>
              </w:rPr>
            </w:pPr>
          </w:p>
          <w:p w:rsidR="00B52C27" w:rsidRPr="00FB0858" w:rsidRDefault="00B52C27" w:rsidP="00FB0858">
            <w:pPr>
              <w:jc w:val="center"/>
              <w:rPr>
                <w:b/>
                <w:bCs/>
              </w:rPr>
            </w:pPr>
          </w:p>
          <w:p w:rsidR="00B52C27" w:rsidRPr="00FB0858" w:rsidRDefault="00B52C27" w:rsidP="00FB0858">
            <w:pPr>
              <w:jc w:val="center"/>
              <w:rPr>
                <w:b/>
                <w:bCs/>
              </w:rPr>
            </w:pPr>
          </w:p>
          <w:p w:rsidR="00B52C27" w:rsidRPr="00FB0858" w:rsidRDefault="00B52C27" w:rsidP="00FB0858">
            <w:pPr>
              <w:jc w:val="center"/>
              <w:rPr>
                <w:b/>
                <w:bCs/>
              </w:rPr>
            </w:pPr>
          </w:p>
        </w:tc>
      </w:tr>
      <w:tr w:rsidR="00126C56" w:rsidRPr="00931C7B" w:rsidTr="00FB0858">
        <w:trPr>
          <w:trHeight w:val="442"/>
        </w:trPr>
        <w:tc>
          <w:tcPr>
            <w:tcW w:w="10490" w:type="dxa"/>
            <w:gridSpan w:val="3"/>
            <w:shd w:val="clear" w:color="auto" w:fill="BFBFBF"/>
          </w:tcPr>
          <w:p w:rsidR="00126C56" w:rsidRPr="00FB0858" w:rsidRDefault="0063337A" w:rsidP="00FB0858">
            <w:pPr>
              <w:numPr>
                <w:ilvl w:val="0"/>
                <w:numId w:val="13"/>
              </w:numPr>
              <w:rPr>
                <w:b/>
                <w:bCs/>
                <w:sz w:val="26"/>
                <w:szCs w:val="26"/>
              </w:rPr>
            </w:pPr>
            <w:r w:rsidRPr="00FB0858">
              <w:rPr>
                <w:b/>
                <w:bCs/>
                <w:sz w:val="26"/>
                <w:szCs w:val="26"/>
              </w:rPr>
              <w:t>Pożądana forma świadczenia pomocy materialnej inna niż pieniężna:</w:t>
            </w:r>
          </w:p>
          <w:p w:rsidR="003C0013" w:rsidRPr="00FB0858" w:rsidRDefault="00C87190" w:rsidP="00FB0858">
            <w:pPr>
              <w:ind w:left="56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(należy zaznaczy</w:t>
            </w:r>
          </w:p>
        </w:tc>
      </w:tr>
      <w:tr w:rsidR="00126C56" w:rsidRPr="00931C7B" w:rsidTr="00FB0858">
        <w:trPr>
          <w:trHeight w:val="4049"/>
        </w:trPr>
        <w:tc>
          <w:tcPr>
            <w:tcW w:w="10490" w:type="dxa"/>
            <w:gridSpan w:val="3"/>
          </w:tcPr>
          <w:p w:rsidR="00126C56" w:rsidRPr="00FB0858" w:rsidRDefault="00126C56" w:rsidP="00FB0858">
            <w:pPr>
              <w:jc w:val="center"/>
              <w:rPr>
                <w:bCs/>
              </w:rPr>
            </w:pPr>
          </w:p>
          <w:p w:rsidR="00126C56" w:rsidRPr="00FB0858" w:rsidRDefault="0063337A" w:rsidP="0063337A">
            <w:pPr>
              <w:rPr>
                <w:bCs/>
              </w:rPr>
            </w:pPr>
            <w:r w:rsidRPr="00FB0858">
              <w:rPr>
                <w:bCs/>
              </w:rPr>
              <w:t>Całkowite lub częściowe pokrycie kosztów związanych z:</w:t>
            </w:r>
          </w:p>
          <w:p w:rsidR="00C87190" w:rsidRPr="00A4774A" w:rsidRDefault="00C87190" w:rsidP="00C87190">
            <w:pPr>
              <w:spacing w:before="26" w:line="276" w:lineRule="auto"/>
              <w:ind w:left="373"/>
              <w:jc w:val="both"/>
              <w:rPr>
                <w:sz w:val="22"/>
              </w:rPr>
            </w:pPr>
            <w:r>
              <w:rPr>
                <w:noProof/>
                <w:color w:val="000000"/>
                <w:sz w:val="22"/>
              </w:rPr>
              <w:pict>
                <v:rect id="_x0000_s1028" style="position:absolute;left:0;text-align:left;margin-left:-2.05pt;margin-top:3.5pt;width:11.25pt;height:10.5pt;z-index:251657728"/>
              </w:pict>
            </w:r>
            <w:r w:rsidRPr="00A4774A">
              <w:rPr>
                <w:color w:val="000000"/>
                <w:sz w:val="22"/>
              </w:rPr>
              <w:t>całkowitego lub częściowego pokrycia kosztów udziału w zajęciach edukacyjnych, w tym: wyrównawczych wykraczających poza zajęcia realizowane w szkole w ramach planu nauczania a także udziału w zajęciach edukacyjnych realizowanych po za szkołą, w szczególności: kosztów nauki języków obcych, zajęć sportowych, muzycznych i komputerowych, wycieczek szkolnych, wyjazdów do kin, teatrów i innych instytucji kultury i sztuki organizowanych przez szkołę, oraz  zakupu podręczników, lektur szkolnych encyklopedii, słowników i innych wydawnictw pomocniczych w realizacji procesu dydaktycznego, przyborów szkolnych, stroju sportowego, stroju szkolnego, zakup wymaganych przez szkołę materiałów na zajęcia lekcyjne i pozalekcyjne;</w:t>
            </w:r>
          </w:p>
          <w:p w:rsidR="00C87190" w:rsidRPr="00A4774A" w:rsidRDefault="00BB6727" w:rsidP="00C87190">
            <w:pPr>
              <w:spacing w:before="26" w:line="276" w:lineRule="auto"/>
              <w:ind w:left="373"/>
              <w:jc w:val="both"/>
              <w:rPr>
                <w:color w:val="000000"/>
                <w:sz w:val="22"/>
              </w:rPr>
            </w:pPr>
            <w:r>
              <w:rPr>
                <w:bCs/>
                <w:noProof/>
              </w:rPr>
              <w:pict>
                <v:rect id="_x0000_s1029" style="position:absolute;left:0;text-align:left;margin-left:-1.3pt;margin-top:2.4pt;width:11.25pt;height:10.5pt;z-index:251658752"/>
              </w:pict>
            </w:r>
            <w:r w:rsidR="00C87190" w:rsidRPr="00A4774A">
              <w:rPr>
                <w:color w:val="000000"/>
                <w:sz w:val="22"/>
              </w:rPr>
              <w:t>całkowitego lub częściowego pokrycia kosztów związanych z pobieraniem nauki poza miejscem zamieszkania w przypadku uczniów szkół ponadgimnazjalnych oraz słuchaczy kolegiów w szczególności kosztów zakwaterowania w internacie lub przejazdu do szkoły  środkami komunikacji zbiorowej;</w:t>
            </w:r>
          </w:p>
          <w:p w:rsidR="00C87190" w:rsidRPr="00A4774A" w:rsidRDefault="00BB6727" w:rsidP="00C87190">
            <w:pPr>
              <w:spacing w:before="26" w:line="276" w:lineRule="auto"/>
              <w:ind w:left="373"/>
              <w:jc w:val="both"/>
              <w:rPr>
                <w:color w:val="000000"/>
                <w:sz w:val="22"/>
              </w:rPr>
            </w:pPr>
            <w:r>
              <w:rPr>
                <w:bCs/>
                <w:noProof/>
              </w:rPr>
              <w:pict>
                <v:rect id="_x0000_s1030" style="position:absolute;left:0;text-align:left;margin-left:-2.05pt;margin-top:2.45pt;width:11.25pt;height:10.5pt;z-index:251659776"/>
              </w:pict>
            </w:r>
            <w:r w:rsidR="00C87190" w:rsidRPr="00A4774A">
              <w:rPr>
                <w:color w:val="000000"/>
                <w:sz w:val="22"/>
              </w:rPr>
              <w:t>pomocy rzeczowej o charakterze edukacyjnym, w szczególności zakup: podręczników, lektur szkolnych  i innych książek niezbędnych  do procesu edukacyjnego oraz przyborów szkolnych</w:t>
            </w:r>
          </w:p>
          <w:p w:rsidR="004D51C8" w:rsidRPr="00FB0858" w:rsidRDefault="004D51C8" w:rsidP="00C87190">
            <w:pPr>
              <w:ind w:left="360"/>
              <w:rPr>
                <w:b/>
                <w:bCs/>
              </w:rPr>
            </w:pPr>
          </w:p>
        </w:tc>
      </w:tr>
      <w:tr w:rsidR="0092669D" w:rsidRPr="00931C7B" w:rsidTr="00FB0858">
        <w:trPr>
          <w:trHeight w:val="691"/>
        </w:trPr>
        <w:tc>
          <w:tcPr>
            <w:tcW w:w="10490" w:type="dxa"/>
            <w:gridSpan w:val="3"/>
            <w:shd w:val="clear" w:color="auto" w:fill="BFBFBF"/>
          </w:tcPr>
          <w:p w:rsidR="00C070A3" w:rsidRPr="00FB0858" w:rsidRDefault="003568CF" w:rsidP="00FB0858">
            <w:pPr>
              <w:shd w:val="clear" w:color="auto" w:fill="D0CECE"/>
              <w:rPr>
                <w:b/>
                <w:sz w:val="26"/>
                <w:szCs w:val="26"/>
              </w:rPr>
            </w:pPr>
            <w:r w:rsidRPr="00FB0858">
              <w:rPr>
                <w:b/>
                <w:sz w:val="26"/>
                <w:szCs w:val="26"/>
              </w:rPr>
              <w:t xml:space="preserve">         </w:t>
            </w:r>
            <w:r w:rsidR="00C070A3" w:rsidRPr="00FB0858">
              <w:rPr>
                <w:b/>
                <w:sz w:val="26"/>
                <w:szCs w:val="26"/>
              </w:rPr>
              <w:t>V</w:t>
            </w:r>
            <w:r w:rsidRPr="00FB0858">
              <w:rPr>
                <w:b/>
                <w:sz w:val="26"/>
                <w:szCs w:val="26"/>
              </w:rPr>
              <w:t>I</w:t>
            </w:r>
            <w:r w:rsidR="00C070A3" w:rsidRPr="00FB0858">
              <w:rPr>
                <w:b/>
                <w:sz w:val="26"/>
                <w:szCs w:val="26"/>
              </w:rPr>
              <w:t xml:space="preserve">. </w:t>
            </w:r>
            <w:r w:rsidRPr="00FB0858">
              <w:rPr>
                <w:b/>
                <w:sz w:val="26"/>
                <w:szCs w:val="26"/>
              </w:rPr>
              <w:t xml:space="preserve"> </w:t>
            </w:r>
            <w:r w:rsidR="00C070A3" w:rsidRPr="00FB0858">
              <w:rPr>
                <w:b/>
                <w:sz w:val="26"/>
                <w:szCs w:val="26"/>
              </w:rPr>
              <w:t>Sytuacja społeczna rodziny ucznia</w:t>
            </w:r>
          </w:p>
          <w:p w:rsidR="00C070A3" w:rsidRPr="00FB0858" w:rsidRDefault="003568CF" w:rsidP="00FB0858">
            <w:pPr>
              <w:pStyle w:val="Tekstpodstawowy"/>
              <w:shd w:val="clear" w:color="auto" w:fill="D0CECE"/>
              <w:rPr>
                <w:lang w:val="pl-PL" w:eastAsia="pl-PL"/>
              </w:rPr>
            </w:pPr>
            <w:r w:rsidRPr="00FB0858">
              <w:rPr>
                <w:lang w:val="pl-PL" w:eastAsia="pl-PL"/>
              </w:rPr>
              <w:t xml:space="preserve">          </w:t>
            </w:r>
            <w:r w:rsidR="00C070A3" w:rsidRPr="00FB0858">
              <w:rPr>
                <w:lang w:val="pl-PL" w:eastAsia="pl-PL"/>
              </w:rPr>
              <w:t>(należy zaznaczyć stawiając znak „X”)</w:t>
            </w:r>
          </w:p>
          <w:p w:rsidR="00C070A3" w:rsidRPr="00FD19D0" w:rsidRDefault="00C070A3" w:rsidP="00FB0858">
            <w:pPr>
              <w:shd w:val="clear" w:color="auto" w:fill="D0CECE"/>
              <w:jc w:val="center"/>
            </w:pPr>
          </w:p>
          <w:tbl>
            <w:tblPr>
              <w:tblW w:w="10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22"/>
              <w:gridCol w:w="1602"/>
              <w:gridCol w:w="8243"/>
            </w:tblGrid>
            <w:tr w:rsidR="00C070A3" w:rsidRPr="00FD19D0" w:rsidTr="00C070A3">
              <w:trPr>
                <w:trHeight w:val="82"/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1.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485AB0" w:rsidRDefault="00C070A3" w:rsidP="00FB0858">
                  <w:pPr>
                    <w:jc w:val="center"/>
                    <w:rPr>
                      <w:sz w:val="28"/>
                      <w:szCs w:val="28"/>
                    </w:rPr>
                  </w:pPr>
                  <w:r w:rsidRPr="00485AB0">
                    <w:rPr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Trudna sytuacja materialna</w:t>
                  </w:r>
                </w:p>
              </w:tc>
            </w:tr>
            <w:tr w:rsidR="00C070A3" w:rsidRPr="00FD19D0" w:rsidTr="00C070A3">
              <w:trPr>
                <w:trHeight w:val="82"/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2.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485AB0" w:rsidRDefault="00C070A3" w:rsidP="00FB0858">
                  <w:pPr>
                    <w:jc w:val="center"/>
                    <w:rPr>
                      <w:sz w:val="28"/>
                      <w:szCs w:val="28"/>
                    </w:rPr>
                  </w:pPr>
                  <w:r w:rsidRPr="00485AB0">
                    <w:rPr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Bezrobocie</w:t>
                  </w:r>
                </w:p>
              </w:tc>
            </w:tr>
            <w:tr w:rsidR="00C070A3" w:rsidRPr="00FD19D0" w:rsidTr="00C070A3">
              <w:trPr>
                <w:trHeight w:val="82"/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3.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485AB0" w:rsidRDefault="00C070A3" w:rsidP="00FB0858">
                  <w:pPr>
                    <w:jc w:val="center"/>
                    <w:rPr>
                      <w:sz w:val="28"/>
                      <w:szCs w:val="28"/>
                    </w:rPr>
                  </w:pPr>
                  <w:r w:rsidRPr="00485AB0">
                    <w:rPr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Niepełnosprawność</w:t>
                  </w:r>
                </w:p>
              </w:tc>
            </w:tr>
            <w:tr w:rsidR="00C070A3" w:rsidRPr="00FD19D0" w:rsidTr="00C070A3">
              <w:trPr>
                <w:trHeight w:val="82"/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4.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485AB0" w:rsidRDefault="00C070A3" w:rsidP="00FB0858">
                  <w:pPr>
                    <w:jc w:val="center"/>
                    <w:rPr>
                      <w:sz w:val="28"/>
                      <w:szCs w:val="28"/>
                    </w:rPr>
                  </w:pPr>
                  <w:r w:rsidRPr="00485AB0">
                    <w:rPr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Ciężka lub długotrwała choroba</w:t>
                  </w:r>
                </w:p>
              </w:tc>
            </w:tr>
            <w:tr w:rsidR="00C070A3" w:rsidRPr="00FD19D0" w:rsidTr="00C070A3">
              <w:trPr>
                <w:trHeight w:val="82"/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5.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485AB0" w:rsidRDefault="00C070A3" w:rsidP="00FB0858">
                  <w:pPr>
                    <w:jc w:val="center"/>
                    <w:rPr>
                      <w:sz w:val="28"/>
                      <w:szCs w:val="28"/>
                    </w:rPr>
                  </w:pPr>
                  <w:r w:rsidRPr="00485AB0">
                    <w:rPr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Wielodzietność</w:t>
                  </w:r>
                </w:p>
              </w:tc>
            </w:tr>
            <w:tr w:rsidR="00C070A3" w:rsidRPr="00FD19D0" w:rsidTr="00C070A3">
              <w:trPr>
                <w:trHeight w:val="82"/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6.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485AB0" w:rsidRDefault="00C070A3" w:rsidP="00FB0858">
                  <w:pPr>
                    <w:jc w:val="center"/>
                    <w:rPr>
                      <w:sz w:val="28"/>
                      <w:szCs w:val="28"/>
                    </w:rPr>
                  </w:pPr>
                  <w:r w:rsidRPr="00485AB0">
                    <w:rPr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Brak umiejętności wykonywania funkcji opiekuńczo-wychowawczej</w:t>
                  </w:r>
                </w:p>
              </w:tc>
            </w:tr>
            <w:tr w:rsidR="00C070A3" w:rsidRPr="00FD19D0" w:rsidTr="00C070A3">
              <w:trPr>
                <w:trHeight w:val="82"/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7.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485AB0" w:rsidRDefault="00C070A3" w:rsidP="00FB0858">
                  <w:pPr>
                    <w:jc w:val="center"/>
                    <w:rPr>
                      <w:sz w:val="28"/>
                      <w:szCs w:val="28"/>
                    </w:rPr>
                  </w:pPr>
                  <w:r w:rsidRPr="00485AB0">
                    <w:rPr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Alkoholizm</w:t>
                  </w:r>
                </w:p>
              </w:tc>
            </w:tr>
            <w:tr w:rsidR="00C070A3" w:rsidRPr="00FD19D0" w:rsidTr="00C070A3">
              <w:trPr>
                <w:trHeight w:val="82"/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8.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485AB0" w:rsidRDefault="00C070A3" w:rsidP="00FB08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AB0">
                    <w:rPr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Narkomania</w:t>
                  </w:r>
                </w:p>
              </w:tc>
            </w:tr>
            <w:tr w:rsidR="00C070A3" w:rsidRPr="00FD19D0" w:rsidTr="00C070A3">
              <w:trPr>
                <w:trHeight w:val="82"/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9.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485AB0" w:rsidRDefault="00C070A3" w:rsidP="00FB0858">
                  <w:pPr>
                    <w:jc w:val="center"/>
                    <w:rPr>
                      <w:sz w:val="28"/>
                      <w:szCs w:val="28"/>
                    </w:rPr>
                  </w:pPr>
                  <w:r w:rsidRPr="00485AB0">
                    <w:rPr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Rodzina jest niepełna</w:t>
                  </w:r>
                </w:p>
              </w:tc>
            </w:tr>
            <w:tr w:rsidR="00C070A3" w:rsidRPr="00FD19D0" w:rsidTr="00C070A3">
              <w:trPr>
                <w:trHeight w:val="82"/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10.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485AB0" w:rsidRDefault="00C070A3" w:rsidP="00FB0858">
                  <w:pPr>
                    <w:jc w:val="center"/>
                    <w:rPr>
                      <w:sz w:val="28"/>
                      <w:szCs w:val="28"/>
                    </w:rPr>
                  </w:pPr>
                  <w:r w:rsidRPr="00485AB0">
                    <w:rPr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Zdarzenie losowe (jakie) …………………………………………………………………..</w:t>
                  </w:r>
                </w:p>
              </w:tc>
            </w:tr>
            <w:tr w:rsidR="00C070A3" w:rsidRPr="00FD19D0" w:rsidTr="00C070A3">
              <w:trPr>
                <w:trHeight w:val="82"/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11.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485AB0" w:rsidRDefault="00C070A3" w:rsidP="00FB0858">
                  <w:pPr>
                    <w:jc w:val="center"/>
                    <w:rPr>
                      <w:sz w:val="28"/>
                      <w:szCs w:val="28"/>
                    </w:rPr>
                  </w:pPr>
                  <w:r w:rsidRPr="00485AB0">
                    <w:rPr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Inne …………………………………………………………………………</w:t>
                  </w:r>
                  <w:r>
                    <w:t>......</w:t>
                  </w:r>
                </w:p>
              </w:tc>
            </w:tr>
            <w:tr w:rsidR="00C070A3" w:rsidRPr="00FD19D0" w:rsidTr="00C070A3">
              <w:trPr>
                <w:trHeight w:val="82"/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12.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485AB0" w:rsidRDefault="00C070A3" w:rsidP="00FB0858">
                  <w:pPr>
                    <w:jc w:val="center"/>
                    <w:rPr>
                      <w:sz w:val="28"/>
                      <w:szCs w:val="28"/>
                    </w:rPr>
                  </w:pPr>
                  <w:r w:rsidRPr="00485AB0">
                    <w:rPr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070A3" w:rsidRPr="00FD19D0" w:rsidRDefault="00C070A3" w:rsidP="00FB0858">
                  <w:pPr>
                    <w:jc w:val="center"/>
                  </w:pPr>
                  <w:r w:rsidRPr="00FD19D0">
                    <w:t>Nie występuje żadne z powyższych</w:t>
                  </w:r>
                </w:p>
              </w:tc>
            </w:tr>
          </w:tbl>
          <w:p w:rsidR="0092669D" w:rsidRPr="00FB0858" w:rsidRDefault="0092669D" w:rsidP="00FB0858">
            <w:pPr>
              <w:ind w:left="1288"/>
              <w:rPr>
                <w:b/>
                <w:bCs/>
                <w:sz w:val="26"/>
                <w:szCs w:val="26"/>
              </w:rPr>
            </w:pPr>
          </w:p>
        </w:tc>
      </w:tr>
      <w:tr w:rsidR="008E0C94" w:rsidRPr="00931C7B" w:rsidTr="00FB0858">
        <w:trPr>
          <w:trHeight w:val="1725"/>
        </w:trPr>
        <w:tc>
          <w:tcPr>
            <w:tcW w:w="10490" w:type="dxa"/>
            <w:gridSpan w:val="3"/>
          </w:tcPr>
          <w:p w:rsidR="00D70B93" w:rsidRDefault="00D70B93" w:rsidP="00D70B93">
            <w:r w:rsidRPr="00FB0858">
              <w:rPr>
                <w:b/>
                <w:bCs/>
              </w:rPr>
              <w:lastRenderedPageBreak/>
              <w:t>Rodziną</w:t>
            </w:r>
            <w:r w:rsidRPr="00420245">
              <w:t xml:space="preserve"> w rozumieniu art. 6 pkt. 14 ustawy z dnia 12 marca 2004 r. o pomocy społecznej (Dz. U. z 2016 r., poz. 930 ze zm.) są osoby spokrewnione lub niespokrewnione pozostające w faktycznym związku, wspólnie zamieszkujące i gospodarujące.</w:t>
            </w:r>
          </w:p>
          <w:p w:rsidR="00867F68" w:rsidRDefault="00D70B93" w:rsidP="00D70B93">
            <w:r w:rsidRPr="00420245">
              <w:tab/>
            </w:r>
          </w:p>
          <w:p w:rsidR="00D70B93" w:rsidRDefault="00D70B93" w:rsidP="00D70B93">
            <w:r w:rsidRPr="00FB0858">
              <w:rPr>
                <w:b/>
                <w:u w:val="single"/>
              </w:rPr>
              <w:t>Świadoma (-y) odpowiedzialności karnej za podanie nieprawdziwych danych oświadczam</w:t>
            </w:r>
            <w:r w:rsidRPr="00FB0858">
              <w:rPr>
                <w:b/>
              </w:rPr>
              <w:t>, że</w:t>
            </w:r>
            <w:r w:rsidRPr="00420245">
              <w:t>:</w:t>
            </w:r>
          </w:p>
          <w:p w:rsidR="00D70B93" w:rsidRPr="00FB0858" w:rsidRDefault="00D70B93" w:rsidP="00D70B93">
            <w:pPr>
              <w:rPr>
                <w:b/>
                <w:bCs/>
              </w:rPr>
            </w:pPr>
            <w:r w:rsidRPr="00FB0858">
              <w:rPr>
                <w:b/>
              </w:rPr>
              <w:t xml:space="preserve">Moja rodzina składa się z …………… </w:t>
            </w:r>
            <w:r w:rsidRPr="00FB0858">
              <w:rPr>
                <w:b/>
                <w:bCs/>
              </w:rPr>
              <w:t>osób, pozostających we wspólnym gospodarstwie domowym</w:t>
            </w:r>
            <w:r w:rsidR="003B7AC5" w:rsidRPr="00FB0858">
              <w:rPr>
                <w:b/>
                <w:bCs/>
              </w:rPr>
              <w:t xml:space="preserve"> </w:t>
            </w:r>
            <w:r w:rsidR="003B7AC5" w:rsidRPr="00FB0858">
              <w:rPr>
                <w:bCs/>
              </w:rPr>
              <w:t>(należy wpisać wszystkie osoby łącznie z wnioskodawcą)</w:t>
            </w:r>
          </w:p>
          <w:p w:rsidR="008E0C94" w:rsidRPr="00FB0858" w:rsidRDefault="008E0C94" w:rsidP="00FB0858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tbl>
            <w:tblPr>
              <w:tblW w:w="10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90"/>
              <w:gridCol w:w="3158"/>
              <w:gridCol w:w="1558"/>
              <w:gridCol w:w="1500"/>
              <w:gridCol w:w="2150"/>
              <w:gridCol w:w="1652"/>
              <w:gridCol w:w="301"/>
            </w:tblGrid>
            <w:tr w:rsidR="004524F4" w:rsidTr="00701E1B">
              <w:trPr>
                <w:gridAfter w:val="1"/>
                <w:wAfter w:w="301" w:type="dxa"/>
                <w:trHeight w:val="848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  <w:p w:rsidR="004524F4" w:rsidRDefault="004524F4" w:rsidP="00D70B93">
                  <w:pPr>
                    <w:jc w:val="center"/>
                  </w:pPr>
                  <w:r>
                    <w:t>Lp.</w:t>
                  </w:r>
                </w:p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524F4" w:rsidRDefault="004524F4" w:rsidP="00CA39D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524F4" w:rsidRPr="00E24514" w:rsidRDefault="004524F4" w:rsidP="00CA39D0">
                  <w:pPr>
                    <w:pStyle w:val="Nagwek4"/>
                    <w:rPr>
                      <w:rFonts w:ascii="Times New Roman" w:hAnsi="Times New Roman"/>
                      <w:bCs w:val="0"/>
                      <w:sz w:val="22"/>
                      <w:szCs w:val="22"/>
                      <w:lang w:val="pl-PL" w:eastAsia="pl-PL"/>
                    </w:rPr>
                  </w:pPr>
                  <w:r w:rsidRPr="00E24514">
                    <w:rPr>
                      <w:rFonts w:ascii="Times New Roman" w:hAnsi="Times New Roman"/>
                      <w:bCs w:val="0"/>
                      <w:sz w:val="22"/>
                      <w:szCs w:val="22"/>
                      <w:lang w:val="pl-PL" w:eastAsia="pl-PL"/>
                    </w:rPr>
                    <w:t>Imię i nazwisko</w:t>
                  </w:r>
                </w:p>
                <w:p w:rsidR="004524F4" w:rsidRDefault="004524F4" w:rsidP="00CA39D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524F4" w:rsidRDefault="004524F4" w:rsidP="00CA39D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524F4" w:rsidRDefault="004524F4" w:rsidP="00CA39D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524F4" w:rsidRDefault="004524F4" w:rsidP="00CA39D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Stopień pokrewieństwa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524F4" w:rsidRDefault="004524F4" w:rsidP="00CA39D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524F4" w:rsidRDefault="004524F4" w:rsidP="00CA39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524F4" w:rsidRDefault="004524F4" w:rsidP="00CA39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PESEL</w:t>
                  </w:r>
                </w:p>
                <w:p w:rsidR="004524F4" w:rsidRDefault="004524F4" w:rsidP="00CA39D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524F4" w:rsidRDefault="004524F4" w:rsidP="00D70B93">
                  <w:pPr>
                    <w:pStyle w:val="Nagwek4"/>
                    <w:rPr>
                      <w:rFonts w:ascii="Times New Roman" w:hAnsi="Times New Roman"/>
                      <w:bCs w:val="0"/>
                      <w:sz w:val="22"/>
                      <w:szCs w:val="22"/>
                      <w:lang w:val="pl-PL" w:eastAsia="pl-PL"/>
                    </w:rPr>
                  </w:pPr>
                </w:p>
                <w:p w:rsidR="004524F4" w:rsidRPr="00E24514" w:rsidRDefault="004524F4" w:rsidP="00D70B93">
                  <w:pPr>
                    <w:pStyle w:val="Nagwek4"/>
                    <w:rPr>
                      <w:rFonts w:ascii="Tahoma" w:hAnsi="Tahoma" w:cs="Tahoma"/>
                      <w:b w:val="0"/>
                      <w:bCs w:val="0"/>
                      <w:sz w:val="22"/>
                      <w:szCs w:val="22"/>
                      <w:lang w:val="pl-PL" w:eastAsia="pl-PL"/>
                    </w:rPr>
                  </w:pPr>
                  <w:r w:rsidRPr="00E24514">
                    <w:rPr>
                      <w:rFonts w:ascii="Times New Roman" w:hAnsi="Times New Roman"/>
                      <w:bCs w:val="0"/>
                      <w:sz w:val="22"/>
                      <w:szCs w:val="22"/>
                      <w:lang w:val="pl-PL" w:eastAsia="pl-PL"/>
                    </w:rPr>
                    <w:t>Miejsce pracy/ szkoły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24F4" w:rsidRDefault="004524F4" w:rsidP="00CA39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Wysokość </w:t>
                  </w:r>
                  <w:r>
                    <w:rPr>
                      <w:b/>
                      <w:sz w:val="22"/>
                      <w:szCs w:val="22"/>
                    </w:rPr>
                    <w:br/>
                    <w:t>dochodu netto</w:t>
                  </w:r>
                </w:p>
              </w:tc>
            </w:tr>
            <w:tr w:rsidR="004524F4" w:rsidTr="00701E1B">
              <w:trPr>
                <w:trHeight w:val="39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24F4" w:rsidRDefault="004524F4" w:rsidP="00D70B93">
                  <w:pPr>
                    <w:jc w:val="center"/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524F4" w:rsidTr="00701E1B">
              <w:trPr>
                <w:trHeight w:val="39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524F4" w:rsidTr="00701E1B">
              <w:trPr>
                <w:trHeight w:val="39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524F4" w:rsidTr="00701E1B">
              <w:trPr>
                <w:trHeight w:val="39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Pr="00562B1D" w:rsidRDefault="004524F4" w:rsidP="00D70B9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524F4" w:rsidTr="00701E1B">
              <w:trPr>
                <w:trHeight w:val="39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524F4" w:rsidTr="00701E1B">
              <w:trPr>
                <w:trHeight w:val="39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524F4" w:rsidTr="00701E1B">
              <w:trPr>
                <w:trHeight w:val="39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524F4" w:rsidTr="00701E1B">
              <w:trPr>
                <w:trHeight w:val="39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524F4" w:rsidTr="00701E1B">
              <w:trPr>
                <w:trHeight w:val="397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24F4" w:rsidRDefault="004524F4" w:rsidP="00D70B9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E436E" w:rsidTr="008F3627">
              <w:trPr>
                <w:cantSplit/>
                <w:trHeight w:val="279"/>
              </w:trPr>
              <w:tc>
                <w:tcPr>
                  <w:tcW w:w="88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436E" w:rsidRPr="00E24514" w:rsidRDefault="007E436E" w:rsidP="00D70B93">
                  <w:pPr>
                    <w:pStyle w:val="Nagwek4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  <w:r w:rsidRPr="00E24514"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  <w:t>Łączny dochód gospodarstwa domowego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436E" w:rsidRDefault="007E436E" w:rsidP="00D70B9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F7C96" w:rsidRDefault="001F7C96" w:rsidP="00D70B9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E436E" w:rsidTr="008F3627">
              <w:trPr>
                <w:cantSplit/>
                <w:trHeight w:val="279"/>
              </w:trPr>
              <w:tc>
                <w:tcPr>
                  <w:tcW w:w="88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436E" w:rsidRDefault="007E436E" w:rsidP="00D70B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Średni miesięczny dochód netto, na jedną osobę w mojej rodzinie wynosi :</w:t>
                  </w:r>
                </w:p>
                <w:p w:rsidR="007E436E" w:rsidRPr="00E24514" w:rsidRDefault="007E436E" w:rsidP="00D70B93">
                  <w:pPr>
                    <w:pStyle w:val="Nagwek4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436E" w:rsidRDefault="007E436E" w:rsidP="00D70B9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E436E" w:rsidRPr="00FB0858" w:rsidRDefault="007E436E" w:rsidP="00FB0858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C51581" w:rsidRDefault="00C51581" w:rsidP="00C51581">
      <w:pPr>
        <w:spacing w:before="120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-23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"/>
        <w:gridCol w:w="1170"/>
        <w:gridCol w:w="259"/>
        <w:gridCol w:w="259"/>
        <w:gridCol w:w="338"/>
        <w:gridCol w:w="273"/>
        <w:gridCol w:w="273"/>
        <w:gridCol w:w="273"/>
        <w:gridCol w:w="273"/>
        <w:gridCol w:w="338"/>
        <w:gridCol w:w="273"/>
        <w:gridCol w:w="273"/>
        <w:gridCol w:w="272"/>
        <w:gridCol w:w="272"/>
        <w:gridCol w:w="337"/>
        <w:gridCol w:w="272"/>
        <w:gridCol w:w="272"/>
        <w:gridCol w:w="272"/>
        <w:gridCol w:w="272"/>
        <w:gridCol w:w="337"/>
        <w:gridCol w:w="272"/>
        <w:gridCol w:w="272"/>
        <w:gridCol w:w="272"/>
        <w:gridCol w:w="272"/>
        <w:gridCol w:w="337"/>
        <w:gridCol w:w="272"/>
        <w:gridCol w:w="272"/>
        <w:gridCol w:w="272"/>
        <w:gridCol w:w="272"/>
        <w:gridCol w:w="337"/>
        <w:gridCol w:w="272"/>
        <w:gridCol w:w="272"/>
        <w:gridCol w:w="272"/>
        <w:gridCol w:w="258"/>
      </w:tblGrid>
      <w:tr w:rsidR="002564F8" w:rsidTr="00A42E1B">
        <w:trPr>
          <w:trHeight w:val="195"/>
        </w:trPr>
        <w:tc>
          <w:tcPr>
            <w:tcW w:w="105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564F8" w:rsidRPr="00C83878" w:rsidRDefault="002B27F3" w:rsidP="002B27F3">
            <w:pPr>
              <w:numPr>
                <w:ilvl w:val="0"/>
                <w:numId w:val="16"/>
              </w:numPr>
              <w:shd w:val="clear" w:color="auto" w:fill="D0CECE"/>
              <w:spacing w:line="360" w:lineRule="auto"/>
              <w:rPr>
                <w:b/>
              </w:rPr>
            </w:pPr>
            <w:r>
              <w:rPr>
                <w:b/>
              </w:rPr>
              <w:t>Oświadczenie dotyczące formy</w:t>
            </w:r>
            <w:r w:rsidR="00795A23">
              <w:rPr>
                <w:b/>
              </w:rPr>
              <w:t xml:space="preserve"> przekazania stypendium</w:t>
            </w:r>
            <w:r w:rsidR="00DC10A8">
              <w:rPr>
                <w:b/>
              </w:rPr>
              <w:t xml:space="preserve"> </w:t>
            </w:r>
            <w:r w:rsidR="00DC10A8" w:rsidRPr="00DC10A8">
              <w:t>(</w:t>
            </w:r>
            <w:r>
              <w:t xml:space="preserve">należy zaznaczyć tylko jedną formę przekazania stypendium </w:t>
            </w:r>
            <w:r w:rsidR="00DC10A8" w:rsidRPr="00DC10A8">
              <w:t>stawiając ,,X”)</w:t>
            </w:r>
          </w:p>
        </w:tc>
      </w:tr>
      <w:tr w:rsidR="00EB5204" w:rsidTr="00752A40">
        <w:trPr>
          <w:trHeight w:val="572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Pr="00C83878" w:rsidRDefault="008E57ED" w:rsidP="002564F8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margin-left:-2.7pt;margin-top:27.15pt;width:10.5pt;height:15.75pt;z-index:251655680;mso-position-horizontal-relative:text;mso-position-vertical-relative:text"/>
              </w:pict>
            </w:r>
            <w:r w:rsidR="000D7791">
              <w:rPr>
                <w:b/>
              </w:rPr>
              <w:t xml:space="preserve">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87" w:rsidRPr="00CA39D0" w:rsidRDefault="00146800" w:rsidP="00752A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39D0">
              <w:rPr>
                <w:b/>
                <w:sz w:val="22"/>
                <w:szCs w:val="22"/>
              </w:rPr>
              <w:t xml:space="preserve">Rachunek </w:t>
            </w:r>
            <w:r w:rsidRPr="00CA39D0">
              <w:rPr>
                <w:b/>
                <w:sz w:val="22"/>
                <w:szCs w:val="22"/>
              </w:rPr>
              <w:br/>
              <w:t>Bankowy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87" w:rsidRDefault="004E4587" w:rsidP="002564F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87" w:rsidRDefault="004E4587" w:rsidP="002564F8">
            <w:pPr>
              <w:spacing w:line="360" w:lineRule="auto"/>
            </w:pPr>
            <w: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87" w:rsidRPr="00C83878" w:rsidRDefault="004E4587" w:rsidP="002564F8">
            <w:pPr>
              <w:spacing w:line="360" w:lineRule="auto"/>
            </w:pPr>
            <w:r w:rsidRPr="00C83878"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Pr="00C83878" w:rsidRDefault="004E4587" w:rsidP="002564F8">
            <w:pPr>
              <w:spacing w:line="360" w:lineRule="auto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Pr="00C83878" w:rsidRDefault="004E4587" w:rsidP="002564F8">
            <w:pPr>
              <w:spacing w:line="360" w:lineRule="auto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Pr="00C83878" w:rsidRDefault="004E4587" w:rsidP="002564F8">
            <w:pPr>
              <w:spacing w:line="360" w:lineRule="auto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Pr="00C83878" w:rsidRDefault="004E4587" w:rsidP="002564F8">
            <w:pPr>
              <w:spacing w:line="360" w:lineRule="auto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87" w:rsidRPr="00C83878" w:rsidRDefault="004E4587" w:rsidP="002564F8">
            <w:pPr>
              <w:spacing w:line="360" w:lineRule="auto"/>
            </w:pPr>
            <w:r w:rsidRPr="00C83878"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Pr="00C83878" w:rsidRDefault="004E4587" w:rsidP="002564F8">
            <w:pPr>
              <w:spacing w:line="360" w:lineRule="auto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87" w:rsidRDefault="004E4587" w:rsidP="002564F8">
            <w:pPr>
              <w:spacing w:line="360" w:lineRule="auto"/>
            </w:pPr>
            <w: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87" w:rsidRDefault="004E4587" w:rsidP="002564F8">
            <w:pPr>
              <w:spacing w:line="360" w:lineRule="auto"/>
            </w:pPr>
            <w:r>
              <w:t>-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Default="004E4587" w:rsidP="002564F8">
            <w:pPr>
              <w:spacing w:line="360" w:lineRule="auto"/>
            </w:pPr>
          </w:p>
        </w:tc>
      </w:tr>
      <w:tr w:rsidR="004E4587" w:rsidTr="002436BB">
        <w:trPr>
          <w:trHeight w:val="526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87" w:rsidRDefault="004E4587" w:rsidP="002564F8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87" w:rsidRDefault="004E4587" w:rsidP="002564F8">
            <w:pPr>
              <w:rPr>
                <w:b/>
              </w:rPr>
            </w:pPr>
          </w:p>
        </w:tc>
        <w:tc>
          <w:tcPr>
            <w:tcW w:w="90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7" w:rsidRPr="00C83878" w:rsidRDefault="00EB5204" w:rsidP="00C304A4">
            <w:pPr>
              <w:spacing w:line="360" w:lineRule="auto"/>
            </w:pPr>
            <w:r>
              <w:br/>
              <w:t>……………………………………………………………………………………</w:t>
            </w:r>
            <w:r>
              <w:br/>
              <w:t>(i</w:t>
            </w:r>
            <w:r w:rsidR="004E4587">
              <w:t>mię, nazwisko,</w:t>
            </w:r>
            <w:r w:rsidR="00A42E1B">
              <w:t xml:space="preserve"> </w:t>
            </w:r>
            <w:r w:rsidR="004E4587">
              <w:t>PESEL właściciela</w:t>
            </w:r>
            <w:r>
              <w:t xml:space="preserve"> rachunku bankowego)</w:t>
            </w:r>
          </w:p>
        </w:tc>
      </w:tr>
      <w:tr w:rsidR="004E4587" w:rsidTr="002436BB">
        <w:trPr>
          <w:trHeight w:val="526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87" w:rsidRDefault="008E57ED" w:rsidP="002564F8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27" style="position:absolute;margin-left:-2.6pt;margin-top:12.35pt;width:10.5pt;height:15.75pt;z-index:251656704;mso-position-horizontal-relative:text;mso-position-vertical-relative:text"/>
              </w:pic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87" w:rsidRPr="00CA39D0" w:rsidRDefault="00146800" w:rsidP="002564F8">
            <w:pPr>
              <w:rPr>
                <w:b/>
                <w:sz w:val="22"/>
                <w:szCs w:val="22"/>
              </w:rPr>
            </w:pPr>
            <w:r w:rsidRPr="00CA39D0">
              <w:rPr>
                <w:b/>
                <w:sz w:val="22"/>
                <w:szCs w:val="22"/>
              </w:rPr>
              <w:t>Gotówka</w:t>
            </w:r>
          </w:p>
        </w:tc>
        <w:tc>
          <w:tcPr>
            <w:tcW w:w="90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87" w:rsidRDefault="00A42E1B" w:rsidP="00A42E1B">
            <w:pPr>
              <w:spacing w:line="360" w:lineRule="auto"/>
            </w:pPr>
            <w:r>
              <w:t>Odbiór w punkcie kasowym /placówce banku</w:t>
            </w:r>
            <w:r w:rsidR="00F372BB">
              <w:br/>
              <w:t>…………………………………………………………………………………</w:t>
            </w:r>
          </w:p>
        </w:tc>
      </w:tr>
    </w:tbl>
    <w:p w:rsidR="00BF0246" w:rsidRDefault="00BF0246" w:rsidP="00FB4714">
      <w:pPr>
        <w:jc w:val="center"/>
        <w:rPr>
          <w:b/>
          <w:bCs/>
        </w:rPr>
      </w:pPr>
      <w:r w:rsidRPr="00215464">
        <w:rPr>
          <w:b/>
          <w:bCs/>
        </w:rPr>
        <w:t>Zobowiązania i oświadczenia wnioskodawcy</w:t>
      </w:r>
    </w:p>
    <w:p w:rsidR="00215464" w:rsidRPr="00215464" w:rsidRDefault="00215464" w:rsidP="00D70B93">
      <w:pPr>
        <w:jc w:val="center"/>
        <w:rPr>
          <w:b/>
          <w:bCs/>
        </w:rPr>
      </w:pPr>
    </w:p>
    <w:p w:rsidR="00BF0246" w:rsidRPr="00215464" w:rsidRDefault="00BF0246" w:rsidP="00586E0D">
      <w:pPr>
        <w:tabs>
          <w:tab w:val="left" w:pos="0"/>
        </w:tabs>
        <w:jc w:val="both"/>
        <w:rPr>
          <w:bCs/>
        </w:rPr>
      </w:pPr>
      <w:r w:rsidRPr="00215464">
        <w:rPr>
          <w:bCs/>
        </w:rPr>
        <w:t>Ja niżej podpisany wnioskuję o przyznanie pomocy materialnej dla ucznia</w:t>
      </w:r>
      <w:r w:rsidR="008D2DBF" w:rsidRPr="00215464">
        <w:rPr>
          <w:bCs/>
        </w:rPr>
        <w:t>………………………</w:t>
      </w:r>
      <w:r w:rsidR="005B33D0">
        <w:rPr>
          <w:bCs/>
        </w:rPr>
        <w:t>…………....</w:t>
      </w:r>
      <w:r w:rsidR="008D2DBF" w:rsidRPr="00215464">
        <w:rPr>
          <w:bCs/>
        </w:rPr>
        <w:br/>
        <w:t>Zobowiązuję się niezwłocznie powiadomić Burmistrza Bierutowa o ustaniu przyczyn, które stanowiły podstawę przyznania stypendium szkolnego.</w:t>
      </w:r>
      <w:r w:rsidR="008D2DBF" w:rsidRPr="00215464">
        <w:rPr>
          <w:bCs/>
        </w:rPr>
        <w:tab/>
      </w:r>
      <w:r w:rsidR="008D2DBF" w:rsidRPr="00215464">
        <w:rPr>
          <w:bCs/>
        </w:rPr>
        <w:tab/>
      </w:r>
      <w:r w:rsidR="008D2DBF" w:rsidRPr="00215464">
        <w:rPr>
          <w:bCs/>
        </w:rPr>
        <w:tab/>
      </w:r>
      <w:r w:rsidR="008D2DBF" w:rsidRPr="00215464">
        <w:rPr>
          <w:bCs/>
        </w:rPr>
        <w:tab/>
      </w:r>
      <w:r w:rsidR="008D2DBF" w:rsidRPr="00215464">
        <w:rPr>
          <w:bCs/>
        </w:rPr>
        <w:tab/>
      </w:r>
      <w:r w:rsidR="008D2DBF" w:rsidRPr="00215464">
        <w:rPr>
          <w:bCs/>
        </w:rPr>
        <w:tab/>
      </w:r>
      <w:r w:rsidR="008D2DBF" w:rsidRPr="00215464">
        <w:rPr>
          <w:bCs/>
        </w:rPr>
        <w:tab/>
      </w:r>
      <w:r w:rsidR="006B41AD">
        <w:rPr>
          <w:bCs/>
        </w:rPr>
        <w:t xml:space="preserve"> </w:t>
      </w:r>
      <w:r w:rsidR="008D2DBF" w:rsidRPr="00586E0D">
        <w:rPr>
          <w:b/>
          <w:bCs/>
        </w:rPr>
        <w:t xml:space="preserve">Jednocześnie </w:t>
      </w:r>
      <w:r w:rsidR="004A002F" w:rsidRPr="00586E0D">
        <w:rPr>
          <w:b/>
          <w:bCs/>
        </w:rPr>
        <w:t>oświadczam, że uczeń</w:t>
      </w:r>
      <w:r w:rsidR="004A002F" w:rsidRPr="00215464">
        <w:rPr>
          <w:bCs/>
        </w:rPr>
        <w:t xml:space="preserve"> ……………………………………. otrzymuje/</w:t>
      </w:r>
      <w:r w:rsidR="004B00DF" w:rsidRPr="00215464">
        <w:rPr>
          <w:bCs/>
        </w:rPr>
        <w:t xml:space="preserve"> nie otrzymuje (</w:t>
      </w:r>
      <w:r w:rsidR="000C5628">
        <w:rPr>
          <w:bCs/>
        </w:rPr>
        <w:t>nie</w:t>
      </w:r>
      <w:r w:rsidR="004B00DF" w:rsidRPr="006B41AD">
        <w:rPr>
          <w:bCs/>
          <w:i/>
        </w:rPr>
        <w:t>właściwe skreślić)</w:t>
      </w:r>
      <w:r w:rsidR="004B00DF" w:rsidRPr="00215464">
        <w:rPr>
          <w:bCs/>
        </w:rPr>
        <w:t xml:space="preserve"> inne stypendium o charakterze socjalnym ze środków publicznych(</w:t>
      </w:r>
      <w:r w:rsidR="004B00DF" w:rsidRPr="006B41AD">
        <w:rPr>
          <w:bCs/>
          <w:i/>
        </w:rPr>
        <w:t>jeżeli tak należy podać źródło i okres na jaki zostało przyznane  oraz wysokość stypendium)</w:t>
      </w:r>
      <w:r w:rsidR="00586E0D">
        <w:rPr>
          <w:bCs/>
        </w:rPr>
        <w:t>…………………………………..</w:t>
      </w:r>
    </w:p>
    <w:p w:rsidR="00B7719E" w:rsidRPr="00B7719E" w:rsidRDefault="00B7719E" w:rsidP="00323951">
      <w:pPr>
        <w:jc w:val="right"/>
      </w:pPr>
      <w:r w:rsidRPr="00B7719E">
        <w:rPr>
          <w:i/>
          <w:iCs/>
        </w:rPr>
        <w:lastRenderedPageBreak/>
        <w:t xml:space="preserve"> </w:t>
      </w:r>
    </w:p>
    <w:p w:rsidR="00B62F85" w:rsidRPr="00202D89" w:rsidRDefault="00B62F85" w:rsidP="00B62F85">
      <w:pPr>
        <w:ind w:right="227"/>
        <w:jc w:val="both"/>
      </w:pPr>
      <w:r w:rsidRPr="00202D89">
        <w:t>DODATKOWE INFORMACJE DOTYCZĄCE SYTUACJI RODZINNEJ I DOCHODOWEJ (dotyczące np. dochodów utraconych w miesiącu składania wniosku o stypendium szkolne)</w:t>
      </w:r>
    </w:p>
    <w:p w:rsidR="00B62F85" w:rsidRPr="00202D89" w:rsidRDefault="00B62F85" w:rsidP="00B62F85">
      <w:pPr>
        <w:ind w:right="226"/>
        <w:jc w:val="center"/>
        <w:rPr>
          <w:b/>
        </w:rPr>
      </w:pPr>
    </w:p>
    <w:p w:rsidR="00B62F85" w:rsidRPr="00202D89" w:rsidRDefault="00B62F85" w:rsidP="00B62F85">
      <w:pPr>
        <w:jc w:val="both"/>
      </w:pPr>
      <w:r w:rsidRPr="00202D89">
        <w:rPr>
          <w:bCs/>
        </w:rPr>
        <w:t>Świadomy/a odpowiedzialności karnej wynikającej z art. 233 kodeksu karnego - (Kto, składając zeznanie mające służyć za dowód w postępowaniu sądowym lub w innym postępowaniu prowadzonym na podstawie ustawy, zeznaje nieprawdę lub zataja prawdę, podlega karze pozbawienia wolności do lat 3) o</w:t>
      </w:r>
      <w:r w:rsidRPr="00202D89">
        <w:t xml:space="preserve">świadczam, że: </w:t>
      </w:r>
      <w:r w:rsidR="004B3AA3">
        <w:t>……………………………………………………………………………………………………………..</w:t>
      </w:r>
    </w:p>
    <w:p w:rsidR="00B62F85" w:rsidRPr="002756C6" w:rsidRDefault="00B62F85" w:rsidP="00B62F85">
      <w:pPr>
        <w:jc w:val="both"/>
        <w:rPr>
          <w:rFonts w:ascii="Arial" w:hAnsi="Arial" w:cs="Arial"/>
          <w:sz w:val="20"/>
          <w:szCs w:val="20"/>
        </w:rPr>
      </w:pPr>
      <w:r w:rsidRPr="00202D8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6B6E" w:rsidRPr="00202D8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D89" w:rsidRPr="00986B6E" w:rsidRDefault="00202D89" w:rsidP="00202D89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986B6E">
        <w:rPr>
          <w:b/>
          <w:bCs/>
        </w:rPr>
        <w:t>Świadomy odpowiedzialności karnej Kodeksu Karnego za podanie nieprawdziwych danych oświadczam,</w:t>
      </w:r>
      <w:r w:rsidR="00EE3417">
        <w:rPr>
          <w:b/>
          <w:bCs/>
        </w:rPr>
        <w:t xml:space="preserve"> </w:t>
      </w:r>
      <w:r w:rsidRPr="00986B6E">
        <w:rPr>
          <w:b/>
          <w:bCs/>
        </w:rPr>
        <w:t>że:</w:t>
      </w:r>
      <w:r w:rsidRPr="00986B6E">
        <w:rPr>
          <w:b/>
          <w:bCs/>
        </w:rPr>
        <w:br/>
        <w:t>- dane zawarte we wniosku są prawdziwe,</w:t>
      </w:r>
    </w:p>
    <w:p w:rsidR="00202D89" w:rsidRPr="00215464" w:rsidRDefault="00202D89" w:rsidP="00202D89">
      <w:pPr>
        <w:tabs>
          <w:tab w:val="left" w:pos="0"/>
        </w:tabs>
        <w:jc w:val="both"/>
        <w:rPr>
          <w:b/>
          <w:bCs/>
        </w:rPr>
      </w:pPr>
      <w:r w:rsidRPr="00215464">
        <w:rPr>
          <w:b/>
          <w:bCs/>
        </w:rPr>
        <w:t>Ponadto wyrażam zgodę na przetwarzanie moich danych osobowych zawartych we wniosku, w celu przyznania i wypłaty pomocy materialnej, zgodnie z ustawą z dnia 29 sierpnia 1997r. o ochronie danych osobowych (Dz.</w:t>
      </w:r>
      <w:r w:rsidR="00EE3417">
        <w:rPr>
          <w:b/>
          <w:bCs/>
        </w:rPr>
        <w:t xml:space="preserve"> </w:t>
      </w:r>
      <w:r w:rsidRPr="00215464">
        <w:rPr>
          <w:b/>
          <w:bCs/>
        </w:rPr>
        <w:t>U. 2016r. poz. 922). Zobowiązuję się niezwłocznie powiadomić organ, który przyznał stypendium szkolne o ustaniu przyczyn, które stanowiły podstawę przyznania stypendium szkolnego.</w:t>
      </w:r>
    </w:p>
    <w:p w:rsidR="00202D89" w:rsidRDefault="00202D89" w:rsidP="00202D89">
      <w:pPr>
        <w:jc w:val="right"/>
        <w:rPr>
          <w:b/>
          <w:bCs/>
        </w:rPr>
      </w:pPr>
    </w:p>
    <w:p w:rsidR="00202D89" w:rsidRDefault="00202D89" w:rsidP="00202D89">
      <w:pPr>
        <w:jc w:val="right"/>
        <w:rPr>
          <w:b/>
          <w:bCs/>
        </w:rPr>
      </w:pPr>
    </w:p>
    <w:p w:rsidR="00202D89" w:rsidRDefault="00202D89" w:rsidP="00202D89">
      <w:pPr>
        <w:jc w:val="right"/>
        <w:rPr>
          <w:bCs/>
        </w:rPr>
      </w:pPr>
      <w:r>
        <w:rPr>
          <w:bCs/>
        </w:rPr>
        <w:t>………….</w:t>
      </w:r>
      <w:r w:rsidRPr="006B41AD">
        <w:rPr>
          <w:bCs/>
        </w:rPr>
        <w:t>………………………………</w:t>
      </w:r>
    </w:p>
    <w:p w:rsidR="00202D89" w:rsidRPr="006B41AD" w:rsidRDefault="00202D89" w:rsidP="00202D89">
      <w:pPr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87F3E">
        <w:rPr>
          <w:bCs/>
          <w:sz w:val="20"/>
          <w:szCs w:val="20"/>
        </w:rPr>
        <w:t>(data i podpis wnioskodawcy)</w:t>
      </w:r>
    </w:p>
    <w:p w:rsidR="00202D89" w:rsidRDefault="00202D89" w:rsidP="00202D89">
      <w:pPr>
        <w:rPr>
          <w:b/>
          <w:bCs/>
          <w:sz w:val="22"/>
          <w:szCs w:val="22"/>
        </w:rPr>
      </w:pPr>
    </w:p>
    <w:p w:rsidR="00202D89" w:rsidRDefault="00202D89" w:rsidP="00202D89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9D1FF6" w:rsidRPr="00DE3293" w:rsidRDefault="00202D89" w:rsidP="009D1FF6">
      <w:pPr>
        <w:ind w:left="360"/>
        <w:jc w:val="center"/>
        <w:rPr>
          <w:b/>
          <w:bCs/>
          <w:sz w:val="20"/>
          <w:szCs w:val="20"/>
        </w:rPr>
      </w:pPr>
      <w:r w:rsidRPr="00DE3293">
        <w:rPr>
          <w:b/>
          <w:bCs/>
          <w:sz w:val="20"/>
          <w:szCs w:val="20"/>
        </w:rPr>
        <w:t>Pouczenie</w:t>
      </w:r>
    </w:p>
    <w:p w:rsidR="00EC4714" w:rsidRPr="00DE3293" w:rsidRDefault="00EC4714" w:rsidP="00202D89">
      <w:pPr>
        <w:ind w:left="360"/>
        <w:rPr>
          <w:b/>
          <w:bCs/>
          <w:sz w:val="20"/>
          <w:szCs w:val="20"/>
        </w:rPr>
      </w:pPr>
    </w:p>
    <w:p w:rsidR="003A7998" w:rsidRPr="00DE3293" w:rsidRDefault="003A7998" w:rsidP="003A7998">
      <w:pPr>
        <w:ind w:right="226"/>
        <w:jc w:val="center"/>
        <w:rPr>
          <w:b/>
          <w:sz w:val="20"/>
          <w:szCs w:val="20"/>
        </w:rPr>
      </w:pPr>
    </w:p>
    <w:p w:rsidR="003A7998" w:rsidRPr="00DE3293" w:rsidRDefault="003A7998" w:rsidP="00BB0058">
      <w:pPr>
        <w:widowControl w:val="0"/>
        <w:numPr>
          <w:ilvl w:val="0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t>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3A7998" w:rsidRPr="00DE3293" w:rsidRDefault="003A7998" w:rsidP="003A7998">
      <w:pPr>
        <w:widowControl w:val="0"/>
        <w:numPr>
          <w:ilvl w:val="0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t>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:rsidR="003A7998" w:rsidRPr="00DE3293" w:rsidRDefault="003A7998" w:rsidP="003A7998">
      <w:pPr>
        <w:widowControl w:val="0"/>
        <w:numPr>
          <w:ilvl w:val="0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t>Miesięczna wysokość dochodu jest ustalana na zasadach określonych w art. 8 ust. 3 - 13 ustawy o pomocy społecznej.</w:t>
      </w:r>
    </w:p>
    <w:p w:rsidR="003A7998" w:rsidRPr="00DE3293" w:rsidRDefault="003A7998" w:rsidP="003A7998">
      <w:pPr>
        <w:widowControl w:val="0"/>
        <w:numPr>
          <w:ilvl w:val="0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t>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3A7998" w:rsidRPr="00DE3293" w:rsidRDefault="003A7998" w:rsidP="003A7998">
      <w:pPr>
        <w:widowControl w:val="0"/>
        <w:numPr>
          <w:ilvl w:val="1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t>miesięczne obciążenie podatkiem dochodowym od osób fizycznych;</w:t>
      </w:r>
    </w:p>
    <w:p w:rsidR="003A7998" w:rsidRPr="00DE3293" w:rsidRDefault="003A7998" w:rsidP="003A7998">
      <w:pPr>
        <w:widowControl w:val="0"/>
        <w:numPr>
          <w:ilvl w:val="1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t>składki na ubezpieczenie zdrowotne określone w przepisach o świadczeniach opieki zdrowotnej finansowanych ze środków publicznych oraz ubezpieczenia społeczne określone w odrębnych przepisach;</w:t>
      </w:r>
    </w:p>
    <w:p w:rsidR="003A7998" w:rsidRPr="00DE3293" w:rsidRDefault="003A7998" w:rsidP="003A7998">
      <w:pPr>
        <w:widowControl w:val="0"/>
        <w:numPr>
          <w:ilvl w:val="1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t>kwotę alimentów świadczonych na rzecz innych osób.</w:t>
      </w:r>
    </w:p>
    <w:p w:rsidR="003A7998" w:rsidRPr="00DE3293" w:rsidRDefault="003A7998" w:rsidP="003A7998">
      <w:pPr>
        <w:widowControl w:val="0"/>
        <w:numPr>
          <w:ilvl w:val="0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t>Dochody z pozarolniczej działalności gospodarczej i z hektarów przeliczeniowych oraz z innych źródeł sumuje się.</w:t>
      </w:r>
    </w:p>
    <w:p w:rsidR="003A7998" w:rsidRPr="00DE3293" w:rsidRDefault="003A7998" w:rsidP="003A7998">
      <w:pPr>
        <w:widowControl w:val="0"/>
        <w:numPr>
          <w:ilvl w:val="0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t>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użytecznych, świadczenia wychowawczego (500+).</w:t>
      </w:r>
    </w:p>
    <w:p w:rsidR="003A7998" w:rsidRPr="00DE3293" w:rsidRDefault="003A7998" w:rsidP="003A7998">
      <w:pPr>
        <w:widowControl w:val="0"/>
        <w:numPr>
          <w:ilvl w:val="0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lastRenderedPageBreak/>
        <w:t xml:space="preserve">Do wniosku należy dołączyć zaświadczenia lub oświadczenia o dochodach netto z miesiąca poprzedzającego złożenie wniosku lub w przypadku utraty dochodu z miesiąca, w którym wniosek został złożony. </w:t>
      </w:r>
    </w:p>
    <w:p w:rsidR="003A7998" w:rsidRPr="00DE3293" w:rsidRDefault="003A7998" w:rsidP="003A7998">
      <w:pPr>
        <w:widowControl w:val="0"/>
        <w:numPr>
          <w:ilvl w:val="0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t>Oświadczenia składa się pod rygorem odpowiedzialności karnej za składanie fałszywych zeznań.</w:t>
      </w:r>
    </w:p>
    <w:p w:rsidR="003A7998" w:rsidRPr="00DE3293" w:rsidRDefault="003A7998" w:rsidP="003A7998">
      <w:pPr>
        <w:widowControl w:val="0"/>
        <w:numPr>
          <w:ilvl w:val="0"/>
          <w:numId w:val="18"/>
        </w:numPr>
        <w:suppressAutoHyphens/>
        <w:autoSpaceDE w:val="0"/>
        <w:ind w:right="226"/>
        <w:jc w:val="both"/>
        <w:rPr>
          <w:rFonts w:eastAsia="TrebuchetMS"/>
          <w:b/>
          <w:sz w:val="20"/>
          <w:szCs w:val="20"/>
          <w:lang w:eastAsia="en-US"/>
        </w:rPr>
      </w:pPr>
      <w:r w:rsidRPr="00DE3293">
        <w:rPr>
          <w:rFonts w:eastAsia="TrebuchetMS"/>
          <w:b/>
          <w:sz w:val="20"/>
          <w:szCs w:val="20"/>
          <w:lang w:eastAsia="en-US"/>
        </w:rPr>
        <w:t xml:space="preserve">Rodzice/opiekunowie prawni nieletniego ucznia otrzymującego stypendium szkolne oraz pełnoletni uczniowie otrzymujący stypendium szkolne są obowiązani niezwłocznie powiadomić </w:t>
      </w:r>
      <w:r w:rsidR="00A61F7A" w:rsidRPr="00DE3293">
        <w:rPr>
          <w:rFonts w:eastAsia="TrebuchetMS"/>
          <w:b/>
          <w:sz w:val="20"/>
          <w:szCs w:val="20"/>
          <w:lang w:eastAsia="en-US"/>
        </w:rPr>
        <w:t>Miejsko-Gminny Ośrodek Pomocy Społecznej w Bierutowie</w:t>
      </w:r>
      <w:r w:rsidRPr="00DE3293">
        <w:rPr>
          <w:rFonts w:eastAsia="TrebuchetMS"/>
          <w:b/>
          <w:sz w:val="20"/>
          <w:szCs w:val="20"/>
          <w:lang w:eastAsia="en-US"/>
        </w:rPr>
        <w:t xml:space="preserve"> o ustaniu przyczyn, które stanowiły podstawę przyznania stypendium szkolnego (np. zmiana gminy zamieszkania ucznia, zaprzestanie nauki przez ucznia, zwiększenie dochodów członków gospodarstwa domowego ucznia).</w:t>
      </w:r>
    </w:p>
    <w:p w:rsidR="003A7998" w:rsidRPr="00DE3293" w:rsidRDefault="003A7998" w:rsidP="003A7998">
      <w:pPr>
        <w:widowControl w:val="0"/>
        <w:numPr>
          <w:ilvl w:val="0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t>Stypendium szkolne wstrzymuje się albo cofa w przypadku ustania przyczyn, które stanowiły podstawę przyznania stypendium szkolnego.</w:t>
      </w:r>
    </w:p>
    <w:p w:rsidR="003A7998" w:rsidRPr="00DE3293" w:rsidRDefault="003A7998" w:rsidP="003A7998">
      <w:pPr>
        <w:widowControl w:val="0"/>
        <w:numPr>
          <w:ilvl w:val="0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t>Należności z tytułu nienależnie pobranego stypendium szkolnego podlegają ściągnięciu w trybie przepisów o postępowaniu egzekucyjnym w administracji.</w:t>
      </w:r>
    </w:p>
    <w:p w:rsidR="003A7998" w:rsidRPr="00DE3293" w:rsidRDefault="003A7998" w:rsidP="003A7998">
      <w:pPr>
        <w:widowControl w:val="0"/>
        <w:numPr>
          <w:ilvl w:val="0"/>
          <w:numId w:val="18"/>
        </w:numPr>
        <w:suppressAutoHyphens/>
        <w:autoSpaceDE w:val="0"/>
        <w:ind w:right="226"/>
        <w:jc w:val="both"/>
        <w:rPr>
          <w:rFonts w:eastAsia="TrebuchetMS"/>
          <w:sz w:val="20"/>
          <w:szCs w:val="20"/>
          <w:lang w:eastAsia="en-US"/>
        </w:rPr>
      </w:pPr>
      <w:r w:rsidRPr="00DE3293">
        <w:rPr>
          <w:rFonts w:eastAsia="TrebuchetMS"/>
          <w:sz w:val="20"/>
          <w:szCs w:val="20"/>
          <w:lang w:eastAsia="en-US"/>
        </w:rPr>
        <w:t xml:space="preserve">Stypendium szkolne przyznane w formie całkowitego lub częściowego pokrycia kosztów udziału w zajęciach edukacyjnych, w tym wyrównawczych, wykraczających poza zajęcia realizowane w szkole w ramach planu nauczania, a także udziału w zajęciach edukacyjnych realizowanych poza szkołą jest wypłacane po dostarczeniu dokumentów potwierdzających poniesienie wydatków </w:t>
      </w:r>
      <w:r w:rsidRPr="00DE3293">
        <w:rPr>
          <w:rFonts w:eastAsia="TrebuchetMS"/>
          <w:b/>
          <w:sz w:val="20"/>
          <w:szCs w:val="20"/>
          <w:lang w:eastAsia="en-US"/>
        </w:rPr>
        <w:t>wyłącznie na cele edukacyjne</w:t>
      </w:r>
      <w:r w:rsidRPr="00DE3293">
        <w:rPr>
          <w:rFonts w:eastAsia="TrebuchetMS"/>
          <w:sz w:val="20"/>
          <w:szCs w:val="20"/>
          <w:lang w:eastAsia="en-US"/>
        </w:rPr>
        <w:t>.</w:t>
      </w:r>
    </w:p>
    <w:p w:rsidR="00202D89" w:rsidRPr="00DE3293" w:rsidRDefault="00202D89" w:rsidP="00202D89">
      <w:pPr>
        <w:autoSpaceDE w:val="0"/>
        <w:autoSpaceDN w:val="0"/>
        <w:adjustRightInd w:val="0"/>
        <w:ind w:right="-313"/>
        <w:rPr>
          <w:sz w:val="20"/>
          <w:szCs w:val="20"/>
        </w:rPr>
      </w:pPr>
    </w:p>
    <w:p w:rsidR="00202D89" w:rsidRPr="00DE3293" w:rsidRDefault="00202D89" w:rsidP="00202D89">
      <w:pPr>
        <w:autoSpaceDE w:val="0"/>
        <w:autoSpaceDN w:val="0"/>
        <w:adjustRightInd w:val="0"/>
        <w:ind w:right="-313"/>
        <w:rPr>
          <w:b/>
          <w:sz w:val="20"/>
          <w:szCs w:val="20"/>
        </w:rPr>
      </w:pPr>
    </w:p>
    <w:p w:rsidR="00202D89" w:rsidRPr="00DE3293" w:rsidRDefault="00202D89" w:rsidP="00202D89">
      <w:pPr>
        <w:ind w:left="360"/>
        <w:rPr>
          <w:sz w:val="20"/>
          <w:szCs w:val="20"/>
        </w:rPr>
      </w:pPr>
    </w:p>
    <w:p w:rsidR="00202D89" w:rsidRPr="00DE3293" w:rsidRDefault="00202D89" w:rsidP="00202D89">
      <w:pPr>
        <w:ind w:left="360"/>
        <w:rPr>
          <w:sz w:val="20"/>
          <w:szCs w:val="20"/>
        </w:rPr>
      </w:pPr>
    </w:p>
    <w:p w:rsidR="00202D89" w:rsidRPr="00DE3293" w:rsidRDefault="00202D89" w:rsidP="00202D89">
      <w:pPr>
        <w:ind w:left="360"/>
        <w:jc w:val="right"/>
        <w:rPr>
          <w:b/>
          <w:sz w:val="20"/>
          <w:szCs w:val="20"/>
        </w:rPr>
      </w:pPr>
      <w:r w:rsidRPr="00DE3293">
        <w:rPr>
          <w:b/>
          <w:sz w:val="20"/>
          <w:szCs w:val="20"/>
        </w:rPr>
        <w:t>………………………………………………………</w:t>
      </w:r>
    </w:p>
    <w:p w:rsidR="00202D89" w:rsidRPr="00DE3293" w:rsidRDefault="00202D89" w:rsidP="00202D89">
      <w:pPr>
        <w:ind w:left="360"/>
        <w:jc w:val="right"/>
        <w:rPr>
          <w:sz w:val="20"/>
          <w:szCs w:val="20"/>
        </w:rPr>
      </w:pPr>
      <w:r w:rsidRPr="00DE3293">
        <w:rPr>
          <w:sz w:val="20"/>
          <w:szCs w:val="20"/>
        </w:rPr>
        <w:t>Miejscowość, data, czytelny podpis wnioskodawcy</w:t>
      </w:r>
    </w:p>
    <w:p w:rsidR="00202D89" w:rsidRPr="00DE3293" w:rsidRDefault="00202D89" w:rsidP="00202D89">
      <w:pPr>
        <w:ind w:left="360"/>
        <w:rPr>
          <w:sz w:val="20"/>
          <w:szCs w:val="20"/>
        </w:rPr>
      </w:pPr>
    </w:p>
    <w:p w:rsidR="00202D89" w:rsidRPr="00DE3293" w:rsidRDefault="00202D89" w:rsidP="00202D89">
      <w:pPr>
        <w:ind w:left="360"/>
        <w:rPr>
          <w:sz w:val="20"/>
          <w:szCs w:val="20"/>
        </w:rPr>
      </w:pPr>
    </w:p>
    <w:p w:rsidR="00B62F85" w:rsidRPr="00DE3293" w:rsidRDefault="00B62F85" w:rsidP="00B62F85">
      <w:pPr>
        <w:spacing w:before="240"/>
        <w:rPr>
          <w:sz w:val="20"/>
          <w:szCs w:val="20"/>
          <w:u w:val="single"/>
        </w:rPr>
      </w:pPr>
      <w:r w:rsidRPr="00DE3293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B62F85" w:rsidRDefault="00B62F85" w:rsidP="00B62F85">
      <w:pPr>
        <w:spacing w:before="240"/>
        <w:rPr>
          <w:rFonts w:ascii="Arial" w:hAnsi="Arial" w:cs="Arial"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B62F85" w:rsidRPr="00E55E97" w:rsidRDefault="00B62F85" w:rsidP="00B62F8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B62F85" w:rsidRPr="00E55E97" w:rsidRDefault="00B62F85" w:rsidP="00B62F8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B62F85" w:rsidRPr="00E55E97" w:rsidRDefault="00B62F85" w:rsidP="00B62F8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B62F85" w:rsidRPr="00E55E97" w:rsidRDefault="00B62F85" w:rsidP="00B62F8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B62F85" w:rsidRPr="00E55E97" w:rsidRDefault="00B62F85" w:rsidP="00B62F8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B62F85" w:rsidRPr="00E55E97" w:rsidRDefault="00B62F85" w:rsidP="00B62F8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B62F85" w:rsidRPr="00E55E97" w:rsidRDefault="00B62F85" w:rsidP="00B62F8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B62F85" w:rsidRPr="00E55E97" w:rsidRDefault="00B62F85" w:rsidP="00B62F8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B62F85" w:rsidRPr="00E55E97" w:rsidRDefault="00B62F85" w:rsidP="00B62F8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B62F85" w:rsidRPr="00E55E97" w:rsidRDefault="00B62F85" w:rsidP="00B62F8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B62F85" w:rsidRPr="00E55E97" w:rsidRDefault="00B62F85" w:rsidP="00B62F85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021B1E" w:rsidRPr="006B41AD" w:rsidRDefault="00B62F85" w:rsidP="00202D89">
      <w:pPr>
        <w:spacing w:before="240"/>
        <w:rPr>
          <w:sz w:val="20"/>
          <w:szCs w:val="20"/>
        </w:rPr>
      </w:pPr>
      <w:r w:rsidRPr="00041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</w:t>
      </w:r>
      <w:r w:rsidRPr="00986B6E">
        <w:rPr>
          <w:rFonts w:ascii="Arial" w:hAnsi="Arial" w:cs="Arial"/>
          <w:sz w:val="20"/>
          <w:szCs w:val="20"/>
        </w:rPr>
        <w:t xml:space="preserve"> </w:t>
      </w:r>
    </w:p>
    <w:sectPr w:rsidR="00021B1E" w:rsidRPr="006B41AD" w:rsidSect="008248E1">
      <w:headerReference w:type="default" r:id="rId8"/>
      <w:footerReference w:type="default" r:id="rId9"/>
      <w:pgSz w:w="11906" w:h="16838" w:code="9"/>
      <w:pgMar w:top="567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6C" w:rsidRDefault="00A04E6C">
      <w:r>
        <w:separator/>
      </w:r>
    </w:p>
  </w:endnote>
  <w:endnote w:type="continuationSeparator" w:id="0">
    <w:p w:rsidR="00A04E6C" w:rsidRDefault="00A0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D9" w:rsidRDefault="00AD76D9">
    <w:pPr>
      <w:pStyle w:val="Stopka"/>
      <w:jc w:val="right"/>
    </w:pPr>
    <w:fldSimple w:instr="PAGE   \* MERGEFORMAT">
      <w:r w:rsidR="00BD674D">
        <w:rPr>
          <w:noProof/>
        </w:rPr>
        <w:t>1</w:t>
      </w:r>
    </w:fldSimple>
  </w:p>
  <w:p w:rsidR="00AD76D9" w:rsidRDefault="00AD76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6C" w:rsidRDefault="00A04E6C">
      <w:r>
        <w:separator/>
      </w:r>
    </w:p>
  </w:footnote>
  <w:footnote w:type="continuationSeparator" w:id="0">
    <w:p w:rsidR="00A04E6C" w:rsidRDefault="00A0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1A" w:rsidRDefault="0060141A" w:rsidP="00486175">
    <w:pPr>
      <w:pStyle w:val="Nagwek"/>
      <w:tabs>
        <w:tab w:val="left" w:pos="99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17A"/>
    <w:multiLevelType w:val="hybridMultilevel"/>
    <w:tmpl w:val="39EA44FE"/>
    <w:lvl w:ilvl="0" w:tplc="05641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A654A9"/>
    <w:multiLevelType w:val="hybridMultilevel"/>
    <w:tmpl w:val="3640C78E"/>
    <w:lvl w:ilvl="0" w:tplc="C4F2E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09BA"/>
    <w:multiLevelType w:val="hybridMultilevel"/>
    <w:tmpl w:val="82765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A374DF2"/>
    <w:multiLevelType w:val="hybridMultilevel"/>
    <w:tmpl w:val="D1D6919E"/>
    <w:lvl w:ilvl="0" w:tplc="6DBC3DCA">
      <w:start w:val="8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1F02FC"/>
    <w:multiLevelType w:val="hybridMultilevel"/>
    <w:tmpl w:val="64BC0F9A"/>
    <w:lvl w:ilvl="0" w:tplc="333833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21EA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40FA30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FDC255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35C94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0A49E2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0C875D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5941F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D5C8E9D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309D23F2"/>
    <w:multiLevelType w:val="hybridMultilevel"/>
    <w:tmpl w:val="A592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24E9"/>
    <w:multiLevelType w:val="hybridMultilevel"/>
    <w:tmpl w:val="D87828EC"/>
    <w:lvl w:ilvl="0" w:tplc="0A54B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4346"/>
    <w:multiLevelType w:val="multilevel"/>
    <w:tmpl w:val="D696C2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Times New Roman" w:eastAsia="TrebuchetMS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C2E0398"/>
    <w:multiLevelType w:val="hybridMultilevel"/>
    <w:tmpl w:val="83EC76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4DAA3E78"/>
    <w:multiLevelType w:val="hybridMultilevel"/>
    <w:tmpl w:val="79122894"/>
    <w:lvl w:ilvl="0" w:tplc="45B0DA9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14F93"/>
    <w:multiLevelType w:val="hybridMultilevel"/>
    <w:tmpl w:val="887437EE"/>
    <w:lvl w:ilvl="0" w:tplc="27B82E60">
      <w:start w:val="1"/>
      <w:numFmt w:val="decimal"/>
      <w:lvlText w:val="%1)"/>
      <w:lvlJc w:val="left"/>
      <w:pPr>
        <w:ind w:left="74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>
    <w:nsid w:val="66FD574E"/>
    <w:multiLevelType w:val="hybridMultilevel"/>
    <w:tmpl w:val="80907B7C"/>
    <w:lvl w:ilvl="0" w:tplc="AE6CD33E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F50A3"/>
    <w:multiLevelType w:val="hybridMultilevel"/>
    <w:tmpl w:val="AB72C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206AE"/>
    <w:multiLevelType w:val="hybridMultilevel"/>
    <w:tmpl w:val="CC4C3D96"/>
    <w:lvl w:ilvl="0" w:tplc="13284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6"/>
  </w:num>
  <w:num w:numId="13">
    <w:abstractNumId w:val="1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26F2"/>
    <w:rsid w:val="000079DC"/>
    <w:rsid w:val="00021B1E"/>
    <w:rsid w:val="000345F5"/>
    <w:rsid w:val="00040B23"/>
    <w:rsid w:val="000415E0"/>
    <w:rsid w:val="00042397"/>
    <w:rsid w:val="000558D1"/>
    <w:rsid w:val="00070F20"/>
    <w:rsid w:val="00071E21"/>
    <w:rsid w:val="00086D92"/>
    <w:rsid w:val="00090645"/>
    <w:rsid w:val="0009260A"/>
    <w:rsid w:val="000A5B56"/>
    <w:rsid w:val="000A74EA"/>
    <w:rsid w:val="000C10CA"/>
    <w:rsid w:val="000C5628"/>
    <w:rsid w:val="000C7015"/>
    <w:rsid w:val="000D7791"/>
    <w:rsid w:val="000E4A33"/>
    <w:rsid w:val="001006A4"/>
    <w:rsid w:val="0010165A"/>
    <w:rsid w:val="001048BE"/>
    <w:rsid w:val="00126C56"/>
    <w:rsid w:val="00145495"/>
    <w:rsid w:val="00146800"/>
    <w:rsid w:val="00147AE5"/>
    <w:rsid w:val="0015539F"/>
    <w:rsid w:val="00156EDF"/>
    <w:rsid w:val="001603A0"/>
    <w:rsid w:val="00167229"/>
    <w:rsid w:val="00172D59"/>
    <w:rsid w:val="001927BF"/>
    <w:rsid w:val="00197C23"/>
    <w:rsid w:val="001A13F7"/>
    <w:rsid w:val="001C0716"/>
    <w:rsid w:val="001C7774"/>
    <w:rsid w:val="001D02AE"/>
    <w:rsid w:val="001D70C0"/>
    <w:rsid w:val="001E2A71"/>
    <w:rsid w:val="001E7C54"/>
    <w:rsid w:val="001F3A78"/>
    <w:rsid w:val="001F469C"/>
    <w:rsid w:val="001F7C96"/>
    <w:rsid w:val="00202D89"/>
    <w:rsid w:val="0021275E"/>
    <w:rsid w:val="00215464"/>
    <w:rsid w:val="0021547E"/>
    <w:rsid w:val="00220AA7"/>
    <w:rsid w:val="00224DC5"/>
    <w:rsid w:val="00225A02"/>
    <w:rsid w:val="002269DF"/>
    <w:rsid w:val="0023697E"/>
    <w:rsid w:val="002436BB"/>
    <w:rsid w:val="002455D6"/>
    <w:rsid w:val="002564F8"/>
    <w:rsid w:val="002626FB"/>
    <w:rsid w:val="00264BFE"/>
    <w:rsid w:val="00276957"/>
    <w:rsid w:val="00285D21"/>
    <w:rsid w:val="00286BA9"/>
    <w:rsid w:val="002A3123"/>
    <w:rsid w:val="002A31EF"/>
    <w:rsid w:val="002A3592"/>
    <w:rsid w:val="002B27F3"/>
    <w:rsid w:val="002B5780"/>
    <w:rsid w:val="002C0023"/>
    <w:rsid w:val="002C22C5"/>
    <w:rsid w:val="002C3E5C"/>
    <w:rsid w:val="002C620A"/>
    <w:rsid w:val="002D16C7"/>
    <w:rsid w:val="002D4172"/>
    <w:rsid w:val="002E0BD2"/>
    <w:rsid w:val="002F1E8D"/>
    <w:rsid w:val="002F6CC2"/>
    <w:rsid w:val="0030460E"/>
    <w:rsid w:val="00305580"/>
    <w:rsid w:val="00314430"/>
    <w:rsid w:val="00321CFC"/>
    <w:rsid w:val="00323951"/>
    <w:rsid w:val="00326005"/>
    <w:rsid w:val="0032719E"/>
    <w:rsid w:val="003302D9"/>
    <w:rsid w:val="00331D57"/>
    <w:rsid w:val="00334031"/>
    <w:rsid w:val="00345E59"/>
    <w:rsid w:val="003568CF"/>
    <w:rsid w:val="00356EC6"/>
    <w:rsid w:val="003571C5"/>
    <w:rsid w:val="0036382D"/>
    <w:rsid w:val="00376D1A"/>
    <w:rsid w:val="00383A78"/>
    <w:rsid w:val="00384C38"/>
    <w:rsid w:val="003860E6"/>
    <w:rsid w:val="003A088B"/>
    <w:rsid w:val="003A7998"/>
    <w:rsid w:val="003B6215"/>
    <w:rsid w:val="003B7AC5"/>
    <w:rsid w:val="003C0013"/>
    <w:rsid w:val="003C6434"/>
    <w:rsid w:val="003D1B14"/>
    <w:rsid w:val="003D3430"/>
    <w:rsid w:val="003D4915"/>
    <w:rsid w:val="003E12E3"/>
    <w:rsid w:val="003E2EF2"/>
    <w:rsid w:val="003E3746"/>
    <w:rsid w:val="003E5B42"/>
    <w:rsid w:val="003F530E"/>
    <w:rsid w:val="003F5D96"/>
    <w:rsid w:val="00402B48"/>
    <w:rsid w:val="00420245"/>
    <w:rsid w:val="00424A94"/>
    <w:rsid w:val="00434433"/>
    <w:rsid w:val="00435E45"/>
    <w:rsid w:val="00436D0A"/>
    <w:rsid w:val="00451E3C"/>
    <w:rsid w:val="004524F4"/>
    <w:rsid w:val="00462C22"/>
    <w:rsid w:val="00475EA9"/>
    <w:rsid w:val="00485AB0"/>
    <w:rsid w:val="00486175"/>
    <w:rsid w:val="00494F19"/>
    <w:rsid w:val="00495689"/>
    <w:rsid w:val="00496951"/>
    <w:rsid w:val="004A002F"/>
    <w:rsid w:val="004A390C"/>
    <w:rsid w:val="004A5DDD"/>
    <w:rsid w:val="004B00DF"/>
    <w:rsid w:val="004B3AA3"/>
    <w:rsid w:val="004B78FB"/>
    <w:rsid w:val="004C3469"/>
    <w:rsid w:val="004D2F91"/>
    <w:rsid w:val="004D3E83"/>
    <w:rsid w:val="004D51C8"/>
    <w:rsid w:val="004E4587"/>
    <w:rsid w:val="004F1876"/>
    <w:rsid w:val="00513316"/>
    <w:rsid w:val="005143D7"/>
    <w:rsid w:val="0052536D"/>
    <w:rsid w:val="0052572C"/>
    <w:rsid w:val="00533A3F"/>
    <w:rsid w:val="00541A61"/>
    <w:rsid w:val="0054610D"/>
    <w:rsid w:val="00554A74"/>
    <w:rsid w:val="00562B1D"/>
    <w:rsid w:val="00565DB4"/>
    <w:rsid w:val="005666D6"/>
    <w:rsid w:val="005826F2"/>
    <w:rsid w:val="00586E0D"/>
    <w:rsid w:val="00591F1C"/>
    <w:rsid w:val="005B1A91"/>
    <w:rsid w:val="005B33D0"/>
    <w:rsid w:val="005C13E8"/>
    <w:rsid w:val="005D15DF"/>
    <w:rsid w:val="005E0460"/>
    <w:rsid w:val="005E2D97"/>
    <w:rsid w:val="005F145B"/>
    <w:rsid w:val="005F2562"/>
    <w:rsid w:val="005F3B4C"/>
    <w:rsid w:val="0060141A"/>
    <w:rsid w:val="006022D0"/>
    <w:rsid w:val="006029F7"/>
    <w:rsid w:val="00602A91"/>
    <w:rsid w:val="006065A4"/>
    <w:rsid w:val="00625C45"/>
    <w:rsid w:val="0063337A"/>
    <w:rsid w:val="00633892"/>
    <w:rsid w:val="00634333"/>
    <w:rsid w:val="0065595D"/>
    <w:rsid w:val="006805A8"/>
    <w:rsid w:val="00690E64"/>
    <w:rsid w:val="006A0070"/>
    <w:rsid w:val="006A2EE5"/>
    <w:rsid w:val="006B2B39"/>
    <w:rsid w:val="006B41AD"/>
    <w:rsid w:val="006C0085"/>
    <w:rsid w:val="006D5189"/>
    <w:rsid w:val="006E5704"/>
    <w:rsid w:val="006F53E1"/>
    <w:rsid w:val="006F650B"/>
    <w:rsid w:val="00701165"/>
    <w:rsid w:val="00701E1B"/>
    <w:rsid w:val="00712AC1"/>
    <w:rsid w:val="007146E4"/>
    <w:rsid w:val="00724156"/>
    <w:rsid w:val="00724668"/>
    <w:rsid w:val="00730DE4"/>
    <w:rsid w:val="00742385"/>
    <w:rsid w:val="007442C6"/>
    <w:rsid w:val="00752A40"/>
    <w:rsid w:val="007542A4"/>
    <w:rsid w:val="00756A85"/>
    <w:rsid w:val="00777752"/>
    <w:rsid w:val="00787F3E"/>
    <w:rsid w:val="00795461"/>
    <w:rsid w:val="00795A23"/>
    <w:rsid w:val="007A41DE"/>
    <w:rsid w:val="007B690F"/>
    <w:rsid w:val="007D498B"/>
    <w:rsid w:val="007E436E"/>
    <w:rsid w:val="007F3D93"/>
    <w:rsid w:val="007F6CD2"/>
    <w:rsid w:val="0081307B"/>
    <w:rsid w:val="00823B9D"/>
    <w:rsid w:val="008248E1"/>
    <w:rsid w:val="00827622"/>
    <w:rsid w:val="00827A61"/>
    <w:rsid w:val="00834E66"/>
    <w:rsid w:val="008400D9"/>
    <w:rsid w:val="0084166D"/>
    <w:rsid w:val="00850502"/>
    <w:rsid w:val="00851F07"/>
    <w:rsid w:val="008628C9"/>
    <w:rsid w:val="00867F68"/>
    <w:rsid w:val="00871B4B"/>
    <w:rsid w:val="0087601B"/>
    <w:rsid w:val="00881FB6"/>
    <w:rsid w:val="00886126"/>
    <w:rsid w:val="0089308E"/>
    <w:rsid w:val="008935E0"/>
    <w:rsid w:val="008B0DC1"/>
    <w:rsid w:val="008B714D"/>
    <w:rsid w:val="008D2DBF"/>
    <w:rsid w:val="008D52FA"/>
    <w:rsid w:val="008E0C94"/>
    <w:rsid w:val="008E57ED"/>
    <w:rsid w:val="008E694F"/>
    <w:rsid w:val="008F3627"/>
    <w:rsid w:val="008F7488"/>
    <w:rsid w:val="009076BA"/>
    <w:rsid w:val="00910C76"/>
    <w:rsid w:val="0092669D"/>
    <w:rsid w:val="00931C7B"/>
    <w:rsid w:val="00932BEC"/>
    <w:rsid w:val="00932DAB"/>
    <w:rsid w:val="00933A34"/>
    <w:rsid w:val="00934F54"/>
    <w:rsid w:val="00936EC3"/>
    <w:rsid w:val="009420DA"/>
    <w:rsid w:val="009802EC"/>
    <w:rsid w:val="00982EBC"/>
    <w:rsid w:val="00983648"/>
    <w:rsid w:val="00986546"/>
    <w:rsid w:val="00986B6E"/>
    <w:rsid w:val="00990234"/>
    <w:rsid w:val="00991C47"/>
    <w:rsid w:val="00992DCF"/>
    <w:rsid w:val="0099467A"/>
    <w:rsid w:val="009964E4"/>
    <w:rsid w:val="009B5A55"/>
    <w:rsid w:val="009C38D4"/>
    <w:rsid w:val="009C6C6D"/>
    <w:rsid w:val="009D1631"/>
    <w:rsid w:val="009D1FF6"/>
    <w:rsid w:val="009D3C9D"/>
    <w:rsid w:val="00A04E6C"/>
    <w:rsid w:val="00A07457"/>
    <w:rsid w:val="00A105D4"/>
    <w:rsid w:val="00A25F6D"/>
    <w:rsid w:val="00A273F9"/>
    <w:rsid w:val="00A32FAA"/>
    <w:rsid w:val="00A377B9"/>
    <w:rsid w:val="00A419B6"/>
    <w:rsid w:val="00A428FD"/>
    <w:rsid w:val="00A42E1B"/>
    <w:rsid w:val="00A4662E"/>
    <w:rsid w:val="00A61F7A"/>
    <w:rsid w:val="00A76D65"/>
    <w:rsid w:val="00A76F47"/>
    <w:rsid w:val="00A779C4"/>
    <w:rsid w:val="00A807C1"/>
    <w:rsid w:val="00A83781"/>
    <w:rsid w:val="00A94BFF"/>
    <w:rsid w:val="00AB4ED0"/>
    <w:rsid w:val="00AC4EF9"/>
    <w:rsid w:val="00AC5A5E"/>
    <w:rsid w:val="00AC7459"/>
    <w:rsid w:val="00AD2F34"/>
    <w:rsid w:val="00AD76D9"/>
    <w:rsid w:val="00AE301E"/>
    <w:rsid w:val="00B066B9"/>
    <w:rsid w:val="00B11C79"/>
    <w:rsid w:val="00B2186D"/>
    <w:rsid w:val="00B36377"/>
    <w:rsid w:val="00B41F5D"/>
    <w:rsid w:val="00B44A7C"/>
    <w:rsid w:val="00B4530B"/>
    <w:rsid w:val="00B52C27"/>
    <w:rsid w:val="00B53BE8"/>
    <w:rsid w:val="00B54C90"/>
    <w:rsid w:val="00B62F85"/>
    <w:rsid w:val="00B71C05"/>
    <w:rsid w:val="00B73EDE"/>
    <w:rsid w:val="00B7719E"/>
    <w:rsid w:val="00B81B8C"/>
    <w:rsid w:val="00B91B81"/>
    <w:rsid w:val="00B97FC4"/>
    <w:rsid w:val="00BA3601"/>
    <w:rsid w:val="00BB0058"/>
    <w:rsid w:val="00BB0E28"/>
    <w:rsid w:val="00BB5460"/>
    <w:rsid w:val="00BB6727"/>
    <w:rsid w:val="00BC1D20"/>
    <w:rsid w:val="00BC524D"/>
    <w:rsid w:val="00BD1430"/>
    <w:rsid w:val="00BD250A"/>
    <w:rsid w:val="00BD3464"/>
    <w:rsid w:val="00BD674D"/>
    <w:rsid w:val="00BE112E"/>
    <w:rsid w:val="00BE25F7"/>
    <w:rsid w:val="00BF0246"/>
    <w:rsid w:val="00BF255E"/>
    <w:rsid w:val="00BF39B7"/>
    <w:rsid w:val="00C070A3"/>
    <w:rsid w:val="00C07EC6"/>
    <w:rsid w:val="00C21ED2"/>
    <w:rsid w:val="00C238A1"/>
    <w:rsid w:val="00C24797"/>
    <w:rsid w:val="00C304A4"/>
    <w:rsid w:val="00C30F5D"/>
    <w:rsid w:val="00C41F1F"/>
    <w:rsid w:val="00C51581"/>
    <w:rsid w:val="00C53234"/>
    <w:rsid w:val="00C564BC"/>
    <w:rsid w:val="00C569F7"/>
    <w:rsid w:val="00C66790"/>
    <w:rsid w:val="00C71A25"/>
    <w:rsid w:val="00C8367D"/>
    <w:rsid w:val="00C83878"/>
    <w:rsid w:val="00C844DF"/>
    <w:rsid w:val="00C87190"/>
    <w:rsid w:val="00C87235"/>
    <w:rsid w:val="00C90F39"/>
    <w:rsid w:val="00C932E8"/>
    <w:rsid w:val="00C9412E"/>
    <w:rsid w:val="00CA010A"/>
    <w:rsid w:val="00CA285C"/>
    <w:rsid w:val="00CA2DC5"/>
    <w:rsid w:val="00CA39D0"/>
    <w:rsid w:val="00CA6FFE"/>
    <w:rsid w:val="00CC4FE3"/>
    <w:rsid w:val="00CE06E1"/>
    <w:rsid w:val="00CE0B43"/>
    <w:rsid w:val="00CE2C0C"/>
    <w:rsid w:val="00CE2F72"/>
    <w:rsid w:val="00CE48FD"/>
    <w:rsid w:val="00CF4AD2"/>
    <w:rsid w:val="00CF7CA8"/>
    <w:rsid w:val="00D0062B"/>
    <w:rsid w:val="00D0288C"/>
    <w:rsid w:val="00D063E4"/>
    <w:rsid w:val="00D069FA"/>
    <w:rsid w:val="00D3158F"/>
    <w:rsid w:val="00D32DE0"/>
    <w:rsid w:val="00D33ED1"/>
    <w:rsid w:val="00D34AD9"/>
    <w:rsid w:val="00D42346"/>
    <w:rsid w:val="00D65EDB"/>
    <w:rsid w:val="00D70B93"/>
    <w:rsid w:val="00D826A5"/>
    <w:rsid w:val="00D907B2"/>
    <w:rsid w:val="00D91082"/>
    <w:rsid w:val="00D93910"/>
    <w:rsid w:val="00DA4A94"/>
    <w:rsid w:val="00DA7831"/>
    <w:rsid w:val="00DB3CAB"/>
    <w:rsid w:val="00DC090D"/>
    <w:rsid w:val="00DC10A8"/>
    <w:rsid w:val="00DD3567"/>
    <w:rsid w:val="00DE3293"/>
    <w:rsid w:val="00DE5247"/>
    <w:rsid w:val="00DF2732"/>
    <w:rsid w:val="00DF494A"/>
    <w:rsid w:val="00DF6A85"/>
    <w:rsid w:val="00E015F4"/>
    <w:rsid w:val="00E01DB7"/>
    <w:rsid w:val="00E0474F"/>
    <w:rsid w:val="00E175AB"/>
    <w:rsid w:val="00E24514"/>
    <w:rsid w:val="00E3627D"/>
    <w:rsid w:val="00E36791"/>
    <w:rsid w:val="00E50C7B"/>
    <w:rsid w:val="00E544E8"/>
    <w:rsid w:val="00E65CCB"/>
    <w:rsid w:val="00E74559"/>
    <w:rsid w:val="00E752B8"/>
    <w:rsid w:val="00E778EC"/>
    <w:rsid w:val="00EA3C09"/>
    <w:rsid w:val="00EB5204"/>
    <w:rsid w:val="00EC4714"/>
    <w:rsid w:val="00EC6B2B"/>
    <w:rsid w:val="00ED0F5A"/>
    <w:rsid w:val="00ED37AB"/>
    <w:rsid w:val="00EE0DA0"/>
    <w:rsid w:val="00EE3417"/>
    <w:rsid w:val="00EE34A6"/>
    <w:rsid w:val="00EE59B5"/>
    <w:rsid w:val="00EE5C3F"/>
    <w:rsid w:val="00EF540F"/>
    <w:rsid w:val="00EF6AB7"/>
    <w:rsid w:val="00F2412D"/>
    <w:rsid w:val="00F372BB"/>
    <w:rsid w:val="00F411ED"/>
    <w:rsid w:val="00F42823"/>
    <w:rsid w:val="00F478BA"/>
    <w:rsid w:val="00F518D3"/>
    <w:rsid w:val="00F73925"/>
    <w:rsid w:val="00F917CE"/>
    <w:rsid w:val="00F95F02"/>
    <w:rsid w:val="00FA2D3B"/>
    <w:rsid w:val="00FB0858"/>
    <w:rsid w:val="00FB131E"/>
    <w:rsid w:val="00FB42E9"/>
    <w:rsid w:val="00FB4714"/>
    <w:rsid w:val="00FB7022"/>
    <w:rsid w:val="00FC1EDC"/>
    <w:rsid w:val="00FD1979"/>
    <w:rsid w:val="00FD19D0"/>
    <w:rsid w:val="00FD450A"/>
    <w:rsid w:val="00FD5348"/>
    <w:rsid w:val="00FD5425"/>
    <w:rsid w:val="00FE351D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488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7488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7488"/>
    <w:pPr>
      <w:keepNext/>
      <w:tabs>
        <w:tab w:val="left" w:pos="303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F748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7488"/>
    <w:pPr>
      <w:keepNext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F7488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F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8F74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8F748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F7488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8F7488"/>
    <w:rPr>
      <w:rFonts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8F7488"/>
    <w:rPr>
      <w:lang/>
    </w:rPr>
  </w:style>
  <w:style w:type="character" w:customStyle="1" w:styleId="TekstpodstawowyZnak">
    <w:name w:val="Tekst podstawowy Znak"/>
    <w:link w:val="Tekstpodstawowy"/>
    <w:uiPriority w:val="99"/>
    <w:locked/>
    <w:rsid w:val="008F748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748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8F7488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F7488"/>
    <w:pPr>
      <w:ind w:left="360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F7488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8F7488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2C620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3316"/>
    <w:pPr>
      <w:ind w:left="720"/>
      <w:contextualSpacing/>
    </w:pPr>
  </w:style>
  <w:style w:type="character" w:styleId="Uwydatnienie">
    <w:name w:val="Emphasis"/>
    <w:uiPriority w:val="20"/>
    <w:qFormat/>
    <w:rsid w:val="003D491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B1E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21B1E"/>
    <w:rPr>
      <w:rFonts w:ascii="Times New Roman" w:hAnsi="Times New Roman" w:cs="Times New Roman"/>
      <w:lang/>
    </w:rPr>
  </w:style>
  <w:style w:type="paragraph" w:customStyle="1" w:styleId="Default">
    <w:name w:val="Default"/>
    <w:uiPriority w:val="99"/>
    <w:rsid w:val="00021B1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unhideWhenUsed/>
    <w:rsid w:val="00021B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460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BB546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24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24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4202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76D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AD76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Dokumenty%20ASIA\Dokumenty%202013\stypendia%20socjalne\Wnioski,%20oswiadczenie\Wniosek%20o%20stypendi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3F2D-658B-44E6-B8AD-ACFC879A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stypendium.dot</Template>
  <TotalTime>1</TotalTime>
  <Pages>5</Pages>
  <Words>1703</Words>
  <Characters>10224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przyznanie stypendium szkolnego</vt:lpstr>
      <vt:lpstr>Wniosek o przyznanie stypendium szkolnego</vt:lpstr>
    </vt:vector>
  </TitlesOfParts>
  <Company>UMW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PC</dc:creator>
  <cp:lastModifiedBy>Jerzy Sosnowski</cp:lastModifiedBy>
  <cp:revision>2</cp:revision>
  <cp:lastPrinted>2017-08-21T18:45:00Z</cp:lastPrinted>
  <dcterms:created xsi:type="dcterms:W3CDTF">2017-08-21T18:46:00Z</dcterms:created>
  <dcterms:modified xsi:type="dcterms:W3CDTF">2017-08-21T18:46:00Z</dcterms:modified>
</cp:coreProperties>
</file>